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A4" w:rsidRPr="00C53B31" w:rsidRDefault="001512A4" w:rsidP="003B0706">
      <w:pPr>
        <w:tabs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 xml:space="preserve">                            </w:t>
      </w:r>
      <w:r w:rsidR="00185D49" w:rsidRPr="00C53B31">
        <w:rPr>
          <w:sz w:val="24"/>
          <w:szCs w:val="18"/>
        </w:rPr>
        <w:t xml:space="preserve">                           </w:t>
      </w:r>
      <w:r w:rsidR="00A74FE4" w:rsidRPr="00C53B31">
        <w:rPr>
          <w:sz w:val="24"/>
          <w:szCs w:val="18"/>
        </w:rPr>
        <w:tab/>
      </w:r>
      <w:r w:rsidR="00185D49" w:rsidRPr="00C53B31">
        <w:rPr>
          <w:sz w:val="24"/>
          <w:szCs w:val="18"/>
        </w:rPr>
        <w:t xml:space="preserve"> </w:t>
      </w:r>
      <w:r w:rsidR="00A74FE4" w:rsidRPr="00C53B31">
        <w:rPr>
          <w:sz w:val="24"/>
          <w:szCs w:val="18"/>
        </w:rPr>
        <w:t xml:space="preserve">    </w:t>
      </w:r>
      <w:r w:rsidR="003E159F" w:rsidRPr="00C53B31">
        <w:rPr>
          <w:sz w:val="24"/>
          <w:szCs w:val="18"/>
        </w:rPr>
        <w:t xml:space="preserve">   </w:t>
      </w:r>
      <w:r w:rsidR="00617595" w:rsidRP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292A7C" w:rsidRPr="00C53B31">
        <w:rPr>
          <w:sz w:val="24"/>
          <w:szCs w:val="18"/>
        </w:rPr>
        <w:t>6000</w:t>
      </w:r>
    </w:p>
    <w:p w:rsidR="003E159F" w:rsidRPr="00C53B31" w:rsidRDefault="003E159F" w:rsidP="003B0706">
      <w:pPr>
        <w:tabs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 xml:space="preserve">                                                                    </w:t>
      </w:r>
      <w:r w:rsidR="00617595" w:rsidRP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Pr="00C53B31">
        <w:rPr>
          <w:sz w:val="24"/>
          <w:szCs w:val="18"/>
        </w:rPr>
        <w:t>MED</w:t>
      </w:r>
    </w:p>
    <w:p w:rsidR="00AC76F7" w:rsidRPr="00C53B31" w:rsidRDefault="001512A4" w:rsidP="003B0706">
      <w:pPr>
        <w:tabs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 xml:space="preserve">                                                       </w:t>
      </w:r>
      <w:r w:rsidR="00685E07" w:rsidRPr="00C53B31">
        <w:rPr>
          <w:sz w:val="24"/>
          <w:szCs w:val="18"/>
        </w:rPr>
        <w:t xml:space="preserve">     </w:t>
      </w:r>
      <w:r w:rsidR="00EA11BA" w:rsidRPr="00C53B31">
        <w:rPr>
          <w:sz w:val="24"/>
          <w:szCs w:val="18"/>
        </w:rPr>
        <w:t xml:space="preserve">  </w:t>
      </w:r>
      <w:r w:rsidR="003E159F" w:rsidRPr="00C53B31">
        <w:rPr>
          <w:sz w:val="24"/>
          <w:szCs w:val="18"/>
        </w:rPr>
        <w:t xml:space="preserve">     </w:t>
      </w:r>
      <w:r w:rsidR="00EA11BA" w:rsidRPr="00C53B31">
        <w:rPr>
          <w:sz w:val="24"/>
          <w:szCs w:val="18"/>
        </w:rPr>
        <w:t xml:space="preserve"> </w:t>
      </w:r>
      <w:r w:rsidR="00617595" w:rsidRP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C53B31">
        <w:rPr>
          <w:sz w:val="24"/>
          <w:szCs w:val="18"/>
        </w:rPr>
        <w:tab/>
      </w:r>
      <w:r w:rsidR="001869D4" w:rsidRPr="00C53B31">
        <w:rPr>
          <w:sz w:val="24"/>
          <w:szCs w:val="18"/>
          <w:highlight w:val="yellow"/>
        </w:rPr>
        <w:t>22 Oct</w:t>
      </w:r>
      <w:r w:rsidR="00A43EC7" w:rsidRPr="00C53B31">
        <w:rPr>
          <w:sz w:val="24"/>
          <w:szCs w:val="18"/>
          <w:highlight w:val="yellow"/>
        </w:rPr>
        <w:t xml:space="preserve"> 12</w:t>
      </w:r>
    </w:p>
    <w:p w:rsidR="00C5255E" w:rsidRPr="00C53B31" w:rsidRDefault="000A670F" w:rsidP="003B0706">
      <w:pPr>
        <w:tabs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 xml:space="preserve">Certified:  </w:t>
      </w:r>
      <w:r w:rsidR="00A1794F" w:rsidRPr="00A1794F">
        <w:rPr>
          <w:sz w:val="24"/>
          <w:szCs w:val="18"/>
          <w:highlight w:val="yellow"/>
        </w:rPr>
        <w:t>7012 1010 0002 2415 7717</w:t>
      </w:r>
    </w:p>
    <w:p w:rsidR="001512A4" w:rsidRPr="00C53B31" w:rsidRDefault="001512A4" w:rsidP="003B0706">
      <w:pPr>
        <w:tabs>
          <w:tab w:val="left" w:pos="720"/>
        </w:tabs>
        <w:rPr>
          <w:sz w:val="24"/>
          <w:szCs w:val="18"/>
        </w:rPr>
      </w:pPr>
    </w:p>
    <w:p w:rsidR="001512A4" w:rsidRPr="00C53B31" w:rsidRDefault="001512A4" w:rsidP="003B0706">
      <w:pPr>
        <w:tabs>
          <w:tab w:val="left" w:pos="720"/>
        </w:tabs>
        <w:outlineLvl w:val="0"/>
        <w:rPr>
          <w:sz w:val="24"/>
          <w:szCs w:val="18"/>
        </w:rPr>
      </w:pPr>
      <w:r w:rsidRPr="00C53B31">
        <w:rPr>
          <w:sz w:val="24"/>
          <w:szCs w:val="18"/>
        </w:rPr>
        <w:t xml:space="preserve">From:  </w:t>
      </w:r>
      <w:r w:rsidR="00FD0FBA" w:rsidRPr="00FD0FBA">
        <w:rPr>
          <w:sz w:val="24"/>
          <w:szCs w:val="18"/>
          <w:highlight w:val="yellow"/>
        </w:rPr>
        <w:t>Commanding Officer, Unit Name</w:t>
      </w:r>
      <w:r w:rsidR="004D6713" w:rsidRPr="00C53B31">
        <w:rPr>
          <w:sz w:val="24"/>
          <w:szCs w:val="18"/>
        </w:rPr>
        <w:t xml:space="preserve"> </w:t>
      </w:r>
      <w:r w:rsidR="00CF2F5F" w:rsidRPr="00C53B31">
        <w:rPr>
          <w:sz w:val="24"/>
          <w:szCs w:val="18"/>
        </w:rPr>
        <w:t xml:space="preserve">  </w:t>
      </w:r>
    </w:p>
    <w:p w:rsidR="00313611" w:rsidRPr="00C53B31" w:rsidRDefault="001512A4" w:rsidP="00AC76F7">
      <w:pPr>
        <w:pStyle w:val="Heading4"/>
        <w:tabs>
          <w:tab w:val="left" w:pos="720"/>
        </w:tabs>
        <w:rPr>
          <w:rFonts w:ascii="Times New Roman" w:hAnsi="Times New Roman" w:cs="Times New Roman"/>
          <w:szCs w:val="18"/>
        </w:rPr>
      </w:pPr>
      <w:r w:rsidRPr="00C53B31">
        <w:rPr>
          <w:rFonts w:ascii="Times New Roman" w:hAnsi="Times New Roman" w:cs="Times New Roman"/>
          <w:szCs w:val="18"/>
        </w:rPr>
        <w:t xml:space="preserve">To:    </w:t>
      </w:r>
      <w:r w:rsidR="00C53B31">
        <w:rPr>
          <w:rFonts w:ascii="Times New Roman" w:hAnsi="Times New Roman" w:cs="Times New Roman"/>
          <w:szCs w:val="18"/>
        </w:rPr>
        <w:t xml:space="preserve">  </w:t>
      </w:r>
      <w:r w:rsidR="00AC76F7" w:rsidRPr="00C53B31">
        <w:rPr>
          <w:rFonts w:ascii="Times New Roman" w:hAnsi="Times New Roman" w:cs="Times New Roman"/>
          <w:szCs w:val="18"/>
          <w:highlight w:val="yellow"/>
        </w:rPr>
        <w:t>Rank</w:t>
      </w:r>
      <w:r w:rsidR="000932BC" w:rsidRPr="00C53B31">
        <w:rPr>
          <w:rFonts w:ascii="Times New Roman" w:hAnsi="Times New Roman" w:cs="Times New Roman"/>
          <w:szCs w:val="18"/>
          <w:highlight w:val="yellow"/>
        </w:rPr>
        <w:t xml:space="preserve"> </w:t>
      </w:r>
      <w:r w:rsidR="00AC76F7" w:rsidRPr="00C53B31">
        <w:rPr>
          <w:rFonts w:ascii="Times New Roman" w:hAnsi="Times New Roman" w:cs="Times New Roman"/>
          <w:szCs w:val="18"/>
          <w:highlight w:val="yellow"/>
        </w:rPr>
        <w:t>First</w:t>
      </w:r>
      <w:r w:rsidR="000932BC" w:rsidRPr="00C53B31">
        <w:rPr>
          <w:rFonts w:ascii="Times New Roman" w:hAnsi="Times New Roman" w:cs="Times New Roman"/>
          <w:szCs w:val="18"/>
          <w:highlight w:val="yellow"/>
        </w:rPr>
        <w:t xml:space="preserve"> </w:t>
      </w:r>
      <w:r w:rsidR="00AC76F7" w:rsidRPr="00C53B31">
        <w:rPr>
          <w:rFonts w:ascii="Times New Roman" w:hAnsi="Times New Roman" w:cs="Times New Roman"/>
          <w:szCs w:val="18"/>
          <w:highlight w:val="yellow"/>
        </w:rPr>
        <w:t>MI</w:t>
      </w:r>
      <w:r w:rsidR="000932BC" w:rsidRPr="00C53B31">
        <w:rPr>
          <w:rFonts w:ascii="Times New Roman" w:hAnsi="Times New Roman" w:cs="Times New Roman"/>
          <w:szCs w:val="18"/>
          <w:highlight w:val="yellow"/>
        </w:rPr>
        <w:t xml:space="preserve">. </w:t>
      </w:r>
      <w:r w:rsidR="00AC76F7" w:rsidRPr="00FD0FBA">
        <w:rPr>
          <w:rFonts w:ascii="Times New Roman" w:hAnsi="Times New Roman" w:cs="Times New Roman"/>
          <w:szCs w:val="18"/>
          <w:highlight w:val="yellow"/>
        </w:rPr>
        <w:t>Last</w:t>
      </w:r>
      <w:r w:rsidR="000932BC" w:rsidRPr="00FD0FBA">
        <w:rPr>
          <w:rFonts w:ascii="Times New Roman" w:hAnsi="Times New Roman" w:cs="Times New Roman"/>
          <w:szCs w:val="18"/>
          <w:highlight w:val="yellow"/>
        </w:rPr>
        <w:t xml:space="preserve"> </w:t>
      </w:r>
      <w:r w:rsidR="00FD0FBA" w:rsidRPr="00FD0FBA">
        <w:rPr>
          <w:rFonts w:ascii="Times New Roman" w:hAnsi="Times New Roman" w:cs="Times New Roman"/>
          <w:szCs w:val="18"/>
          <w:highlight w:val="yellow"/>
        </w:rPr>
        <w:t>1234567890</w:t>
      </w:r>
      <w:r w:rsidR="00AC76F7" w:rsidRPr="00C53B31">
        <w:rPr>
          <w:rFonts w:ascii="Times New Roman" w:hAnsi="Times New Roman" w:cs="Times New Roman"/>
          <w:szCs w:val="18"/>
          <w:highlight w:val="yellow"/>
        </w:rPr>
        <w:t>/0000</w:t>
      </w:r>
      <w:r w:rsidR="000932BC" w:rsidRPr="00C53B31">
        <w:rPr>
          <w:rFonts w:ascii="Times New Roman" w:hAnsi="Times New Roman" w:cs="Times New Roman"/>
          <w:szCs w:val="18"/>
        </w:rPr>
        <w:t xml:space="preserve"> USMCR</w:t>
      </w:r>
      <w:r w:rsidR="00AA09ED" w:rsidRPr="00C53B31">
        <w:rPr>
          <w:rFonts w:ascii="Times New Roman" w:hAnsi="Times New Roman" w:cs="Times New Roman"/>
          <w:szCs w:val="18"/>
        </w:rPr>
        <w:t>,</w:t>
      </w:r>
      <w:r w:rsidR="00AA39D5" w:rsidRPr="00C53B31">
        <w:rPr>
          <w:rFonts w:ascii="Times New Roman" w:hAnsi="Times New Roman" w:cs="Times New Roman"/>
          <w:szCs w:val="18"/>
        </w:rPr>
        <w:t xml:space="preserve"> </w:t>
      </w:r>
      <w:r w:rsidR="00AC76F7" w:rsidRPr="00C53B31">
        <w:rPr>
          <w:rFonts w:ascii="Times New Roman" w:hAnsi="Times New Roman" w:cs="Times New Roman"/>
          <w:szCs w:val="18"/>
          <w:highlight w:val="yellow"/>
        </w:rPr>
        <w:t>ADDRESS</w:t>
      </w:r>
    </w:p>
    <w:p w:rsidR="001512A4" w:rsidRPr="00C53B31" w:rsidRDefault="001512A4" w:rsidP="00313611">
      <w:pPr>
        <w:pStyle w:val="Heading4"/>
        <w:tabs>
          <w:tab w:val="left" w:pos="720"/>
        </w:tabs>
        <w:rPr>
          <w:rFonts w:ascii="Times New Roman" w:hAnsi="Times New Roman" w:cs="Times New Roman"/>
          <w:szCs w:val="18"/>
        </w:rPr>
      </w:pPr>
      <w:r w:rsidRPr="00C53B31">
        <w:rPr>
          <w:rFonts w:ascii="Times New Roman" w:hAnsi="Times New Roman" w:cs="Times New Roman"/>
          <w:szCs w:val="18"/>
        </w:rPr>
        <w:t xml:space="preserve">       </w:t>
      </w:r>
      <w:bookmarkStart w:id="0" w:name="_GoBack"/>
      <w:bookmarkEnd w:id="0"/>
    </w:p>
    <w:p w:rsidR="00292A7C" w:rsidRPr="00C53B31" w:rsidRDefault="00292A7C" w:rsidP="00292A7C">
      <w:pPr>
        <w:pStyle w:val="DefaultText"/>
        <w:rPr>
          <w:szCs w:val="18"/>
        </w:rPr>
      </w:pPr>
      <w:proofErr w:type="spellStart"/>
      <w:r w:rsidRPr="00C53B31">
        <w:rPr>
          <w:szCs w:val="18"/>
        </w:rPr>
        <w:t>Subj</w:t>
      </w:r>
      <w:proofErr w:type="spellEnd"/>
      <w:r w:rsidRPr="00C53B31">
        <w:rPr>
          <w:szCs w:val="18"/>
        </w:rPr>
        <w:t xml:space="preserve">:  </w:t>
      </w:r>
      <w:r w:rsidR="00C53B31">
        <w:rPr>
          <w:szCs w:val="18"/>
        </w:rPr>
        <w:t xml:space="preserve"> </w:t>
      </w:r>
      <w:r w:rsidRPr="00C53B31">
        <w:rPr>
          <w:szCs w:val="18"/>
        </w:rPr>
        <w:t xml:space="preserve">TEMPORARILY NOT PHYSICALLY QUALIFIED </w:t>
      </w:r>
      <w:r w:rsidR="00F819FB" w:rsidRPr="00C53B31">
        <w:rPr>
          <w:szCs w:val="18"/>
        </w:rPr>
        <w:t>(TNPQ)</w:t>
      </w:r>
    </w:p>
    <w:p w:rsidR="00292A7C" w:rsidRPr="00C53B31" w:rsidRDefault="00292A7C" w:rsidP="00292A7C">
      <w:pPr>
        <w:pStyle w:val="DefaultText"/>
        <w:rPr>
          <w:szCs w:val="18"/>
        </w:rPr>
      </w:pPr>
      <w:r w:rsidRPr="00C53B31">
        <w:rPr>
          <w:szCs w:val="18"/>
        </w:rPr>
        <w:t xml:space="preserve">      </w:t>
      </w:r>
    </w:p>
    <w:p w:rsidR="00313611" w:rsidRPr="00C53B31" w:rsidRDefault="00292A7C" w:rsidP="00292A7C">
      <w:pPr>
        <w:pStyle w:val="DefaultText"/>
        <w:outlineLvl w:val="0"/>
        <w:rPr>
          <w:szCs w:val="18"/>
        </w:rPr>
      </w:pPr>
      <w:r w:rsidRPr="00C53B31">
        <w:rPr>
          <w:szCs w:val="18"/>
        </w:rPr>
        <w:t xml:space="preserve">Ref:   </w:t>
      </w:r>
      <w:r w:rsidR="00C53B31">
        <w:rPr>
          <w:szCs w:val="18"/>
        </w:rPr>
        <w:t xml:space="preserve">  </w:t>
      </w:r>
      <w:r w:rsidR="00094ECA" w:rsidRPr="00C53B31">
        <w:rPr>
          <w:szCs w:val="18"/>
        </w:rPr>
        <w:t xml:space="preserve">(a) </w:t>
      </w:r>
      <w:r w:rsidR="00313611" w:rsidRPr="00C53B31">
        <w:rPr>
          <w:szCs w:val="18"/>
        </w:rPr>
        <w:t>MCO 1001R.1K</w:t>
      </w:r>
    </w:p>
    <w:p w:rsidR="00292A7C" w:rsidRPr="00C53B31" w:rsidRDefault="00313611" w:rsidP="00617595">
      <w:pPr>
        <w:pStyle w:val="DefaultText"/>
        <w:outlineLvl w:val="0"/>
        <w:rPr>
          <w:szCs w:val="18"/>
        </w:rPr>
      </w:pPr>
      <w:r w:rsidRPr="00C53B31">
        <w:rPr>
          <w:szCs w:val="18"/>
        </w:rPr>
        <w:t xml:space="preserve">       </w:t>
      </w:r>
    </w:p>
    <w:p w:rsidR="00292A7C" w:rsidRPr="00C53B31" w:rsidRDefault="00292A7C" w:rsidP="00292A7C">
      <w:pPr>
        <w:pStyle w:val="DefaultText"/>
        <w:tabs>
          <w:tab w:val="left" w:pos="4680"/>
        </w:tabs>
        <w:rPr>
          <w:szCs w:val="18"/>
        </w:rPr>
      </w:pPr>
      <w:r w:rsidRPr="00C53B31">
        <w:rPr>
          <w:szCs w:val="18"/>
        </w:rPr>
        <w:t xml:space="preserve">1.  </w:t>
      </w:r>
      <w:r w:rsidR="00094ECA" w:rsidRPr="00C53B31">
        <w:rPr>
          <w:szCs w:val="18"/>
        </w:rPr>
        <w:t>Per the reference</w:t>
      </w:r>
      <w:r w:rsidR="00452398" w:rsidRPr="00C53B31">
        <w:rPr>
          <w:szCs w:val="18"/>
        </w:rPr>
        <w:t xml:space="preserve"> </w:t>
      </w:r>
      <w:r w:rsidR="00094ECA" w:rsidRPr="00C53B31">
        <w:rPr>
          <w:szCs w:val="18"/>
        </w:rPr>
        <w:t>y</w:t>
      </w:r>
      <w:r w:rsidRPr="00C53B31">
        <w:rPr>
          <w:szCs w:val="18"/>
        </w:rPr>
        <w:t>ou are advised that you have been placed on TNPQ (</w:t>
      </w:r>
      <w:r w:rsidRPr="00C53B31">
        <w:rPr>
          <w:szCs w:val="18"/>
          <w:highlight w:val="yellow"/>
        </w:rPr>
        <w:t>Drill</w:t>
      </w:r>
      <w:r w:rsidRPr="00C53B31">
        <w:rPr>
          <w:szCs w:val="18"/>
        </w:rPr>
        <w:t xml:space="preserve">) effective </w:t>
      </w:r>
      <w:r w:rsidR="000932BC" w:rsidRPr="00C53B31">
        <w:rPr>
          <w:szCs w:val="18"/>
          <w:highlight w:val="yellow"/>
        </w:rPr>
        <w:t>30 Oct</w:t>
      </w:r>
      <w:r w:rsidR="00640C03" w:rsidRPr="00C53B31">
        <w:rPr>
          <w:szCs w:val="18"/>
          <w:highlight w:val="yellow"/>
        </w:rPr>
        <w:t xml:space="preserve"> 2012</w:t>
      </w:r>
      <w:r w:rsidRPr="00C53B31">
        <w:rPr>
          <w:szCs w:val="18"/>
        </w:rPr>
        <w:t xml:space="preserve"> for </w:t>
      </w:r>
      <w:r w:rsidR="004D6713" w:rsidRPr="00C53B31">
        <w:rPr>
          <w:szCs w:val="18"/>
        </w:rPr>
        <w:t xml:space="preserve">your </w:t>
      </w:r>
      <w:r w:rsidR="00AD362F" w:rsidRPr="00C53B31">
        <w:rPr>
          <w:szCs w:val="18"/>
        </w:rPr>
        <w:t>injury/illness</w:t>
      </w:r>
      <w:r w:rsidRPr="00C53B31">
        <w:rPr>
          <w:szCs w:val="18"/>
        </w:rPr>
        <w:t>.</w:t>
      </w:r>
    </w:p>
    <w:p w:rsidR="003B1058" w:rsidRPr="00C53B31" w:rsidRDefault="003B1058" w:rsidP="00292A7C">
      <w:pPr>
        <w:pStyle w:val="DefaultText"/>
        <w:tabs>
          <w:tab w:val="left" w:pos="4680"/>
        </w:tabs>
        <w:rPr>
          <w:szCs w:val="18"/>
        </w:rPr>
      </w:pPr>
    </w:p>
    <w:p w:rsidR="003B1058" w:rsidRPr="00C53B31" w:rsidRDefault="003B1058" w:rsidP="00292A7C">
      <w:pPr>
        <w:pStyle w:val="DefaultText"/>
        <w:tabs>
          <w:tab w:val="left" w:pos="4680"/>
        </w:tabs>
        <w:rPr>
          <w:szCs w:val="18"/>
        </w:rPr>
      </w:pPr>
      <w:r w:rsidRPr="00C53B31">
        <w:rPr>
          <w:szCs w:val="18"/>
        </w:rPr>
        <w:t xml:space="preserve">2.  Within 5 days of receipt of this letter, not exceed your next scheduled drill, you are required to </w:t>
      </w:r>
      <w:r w:rsidR="00617595" w:rsidRPr="00C53B31">
        <w:rPr>
          <w:szCs w:val="18"/>
        </w:rPr>
        <w:t>submit</w:t>
      </w:r>
      <w:r w:rsidRPr="00C53B31">
        <w:rPr>
          <w:szCs w:val="18"/>
        </w:rPr>
        <w:t xml:space="preserve"> </w:t>
      </w:r>
      <w:r w:rsidR="009B5CFA" w:rsidRPr="00C53B31">
        <w:rPr>
          <w:szCs w:val="18"/>
        </w:rPr>
        <w:t>all medical documentation</w:t>
      </w:r>
      <w:r w:rsidR="00617595" w:rsidRPr="00C53B31">
        <w:rPr>
          <w:szCs w:val="18"/>
        </w:rPr>
        <w:t xml:space="preserve"> to MCIRSA Medical to substantiate this status</w:t>
      </w:r>
      <w:r w:rsidR="009B5CFA" w:rsidRPr="00C53B31">
        <w:rPr>
          <w:szCs w:val="18"/>
        </w:rPr>
        <w:t xml:space="preserve">. </w:t>
      </w:r>
      <w:r w:rsidR="00A43EC7" w:rsidRPr="00C53B31">
        <w:rPr>
          <w:szCs w:val="18"/>
        </w:rPr>
        <w:t xml:space="preserve"> </w:t>
      </w:r>
      <w:r w:rsidR="009B5CFA" w:rsidRPr="00C53B31">
        <w:rPr>
          <w:szCs w:val="18"/>
        </w:rPr>
        <w:t xml:space="preserve">Failure to </w:t>
      </w:r>
      <w:r w:rsidR="00617595" w:rsidRPr="00C53B31">
        <w:rPr>
          <w:szCs w:val="18"/>
        </w:rPr>
        <w:t>submit</w:t>
      </w:r>
      <w:r w:rsidR="009B5CFA" w:rsidRPr="00C53B31">
        <w:rPr>
          <w:szCs w:val="18"/>
        </w:rPr>
        <w:t xml:space="preserve"> these</w:t>
      </w:r>
      <w:r w:rsidRPr="00C53B31">
        <w:rPr>
          <w:szCs w:val="18"/>
        </w:rPr>
        <w:t xml:space="preserve"> document</w:t>
      </w:r>
      <w:r w:rsidR="009B5CFA" w:rsidRPr="00C53B31">
        <w:rPr>
          <w:szCs w:val="18"/>
        </w:rPr>
        <w:t>s</w:t>
      </w:r>
      <w:r w:rsidRPr="00C53B31">
        <w:rPr>
          <w:szCs w:val="18"/>
        </w:rPr>
        <w:t xml:space="preserve"> will result</w:t>
      </w:r>
      <w:r w:rsidR="005779BA" w:rsidRPr="00C53B31">
        <w:rPr>
          <w:szCs w:val="18"/>
        </w:rPr>
        <w:t xml:space="preserve"> in your TNPQ (</w:t>
      </w:r>
      <w:r w:rsidR="00AC76F7" w:rsidRPr="00C53B31">
        <w:rPr>
          <w:szCs w:val="18"/>
          <w:highlight w:val="yellow"/>
        </w:rPr>
        <w:t>Drill</w:t>
      </w:r>
      <w:r w:rsidR="009B5CFA" w:rsidRPr="00C53B31">
        <w:rPr>
          <w:szCs w:val="18"/>
        </w:rPr>
        <w:t>) status chang</w:t>
      </w:r>
      <w:r w:rsidR="003E1239" w:rsidRPr="00C53B31">
        <w:rPr>
          <w:szCs w:val="18"/>
        </w:rPr>
        <w:t>ing</w:t>
      </w:r>
      <w:r w:rsidR="009B5CFA" w:rsidRPr="00C53B31">
        <w:rPr>
          <w:szCs w:val="18"/>
        </w:rPr>
        <w:t xml:space="preserve"> to reflect unauthorized absence.</w:t>
      </w:r>
      <w:r w:rsidRPr="00C53B31">
        <w:rPr>
          <w:szCs w:val="18"/>
        </w:rPr>
        <w:t xml:space="preserve">  </w:t>
      </w:r>
    </w:p>
    <w:p w:rsidR="00292A7C" w:rsidRPr="00C53B31" w:rsidRDefault="00292A7C" w:rsidP="00292A7C">
      <w:pPr>
        <w:pStyle w:val="DefaultText"/>
        <w:rPr>
          <w:szCs w:val="18"/>
        </w:rPr>
      </w:pPr>
    </w:p>
    <w:p w:rsidR="00292A7C" w:rsidRPr="00C53B31" w:rsidRDefault="009B5CFA" w:rsidP="00292A7C">
      <w:pPr>
        <w:pStyle w:val="DefaultText"/>
        <w:rPr>
          <w:szCs w:val="18"/>
        </w:rPr>
      </w:pPr>
      <w:r w:rsidRPr="00C53B31">
        <w:rPr>
          <w:szCs w:val="18"/>
        </w:rPr>
        <w:t>3</w:t>
      </w:r>
      <w:r w:rsidR="00292A7C" w:rsidRPr="00C53B31">
        <w:rPr>
          <w:szCs w:val="18"/>
        </w:rPr>
        <w:t xml:space="preserve">.  </w:t>
      </w:r>
      <w:r w:rsidR="00617595" w:rsidRPr="00C53B31">
        <w:rPr>
          <w:szCs w:val="18"/>
        </w:rPr>
        <w:t>While in a TNPQ status, y</w:t>
      </w:r>
      <w:r w:rsidR="00292A7C" w:rsidRPr="00C53B31">
        <w:rPr>
          <w:szCs w:val="18"/>
        </w:rPr>
        <w:t xml:space="preserve">ou </w:t>
      </w:r>
      <w:r w:rsidR="00617595" w:rsidRPr="00C53B31">
        <w:rPr>
          <w:szCs w:val="18"/>
        </w:rPr>
        <w:t>are required to</w:t>
      </w:r>
      <w:r w:rsidR="00292A7C" w:rsidRPr="00C53B31">
        <w:rPr>
          <w:szCs w:val="18"/>
        </w:rPr>
        <w:t xml:space="preserve"> </w:t>
      </w:r>
      <w:r w:rsidR="004D6713" w:rsidRPr="00C53B31">
        <w:rPr>
          <w:szCs w:val="18"/>
        </w:rPr>
        <w:t>submit medical updates every 30 da</w:t>
      </w:r>
      <w:r w:rsidR="00AC76F7" w:rsidRPr="00C53B31">
        <w:rPr>
          <w:szCs w:val="18"/>
        </w:rPr>
        <w:t>ys</w:t>
      </w:r>
      <w:r w:rsidR="004D6713" w:rsidRPr="00C53B31">
        <w:rPr>
          <w:szCs w:val="18"/>
        </w:rPr>
        <w:t xml:space="preserve"> to substantiate your status</w:t>
      </w:r>
      <w:r w:rsidRPr="00C53B31">
        <w:rPr>
          <w:szCs w:val="18"/>
        </w:rPr>
        <w:t xml:space="preserve">. </w:t>
      </w:r>
      <w:r w:rsidR="00AC76F7" w:rsidRPr="00C53B31">
        <w:rPr>
          <w:szCs w:val="18"/>
        </w:rPr>
        <w:t xml:space="preserve">Medical documents </w:t>
      </w:r>
      <w:r w:rsidR="00617595" w:rsidRPr="00C53B31">
        <w:rPr>
          <w:szCs w:val="18"/>
        </w:rPr>
        <w:t>must</w:t>
      </w:r>
      <w:r w:rsidR="00AC76F7" w:rsidRPr="00C53B31">
        <w:rPr>
          <w:szCs w:val="18"/>
        </w:rPr>
        <w:t xml:space="preserve"> contain, </w:t>
      </w:r>
      <w:r w:rsidR="00617595" w:rsidRPr="00C53B31">
        <w:rPr>
          <w:szCs w:val="18"/>
        </w:rPr>
        <w:t>your diagnosis, prognosis (anticipated date of return to full duty), and any duty limitation(s)</w:t>
      </w:r>
      <w:r w:rsidR="00AC76F7" w:rsidRPr="00C53B31">
        <w:rPr>
          <w:szCs w:val="18"/>
        </w:rPr>
        <w:t>.</w:t>
      </w:r>
      <w:r w:rsidRPr="00C53B31">
        <w:rPr>
          <w:szCs w:val="18"/>
        </w:rPr>
        <w:t xml:space="preserve"> </w:t>
      </w:r>
      <w:r w:rsidR="00617595" w:rsidRPr="00C53B31">
        <w:rPr>
          <w:szCs w:val="18"/>
        </w:rPr>
        <w:t>All medical</w:t>
      </w:r>
      <w:r w:rsidRPr="00C53B31">
        <w:rPr>
          <w:szCs w:val="18"/>
        </w:rPr>
        <w:t xml:space="preserve"> documents</w:t>
      </w:r>
      <w:r w:rsidR="00617595" w:rsidRPr="00C53B31">
        <w:rPr>
          <w:szCs w:val="18"/>
        </w:rPr>
        <w:t xml:space="preserve"> must be submitted </w:t>
      </w:r>
      <w:proofErr w:type="gramStart"/>
      <w:r w:rsidR="00617595" w:rsidRPr="00C53B31">
        <w:rPr>
          <w:szCs w:val="18"/>
        </w:rPr>
        <w:t>to</w:t>
      </w:r>
      <w:proofErr w:type="gramEnd"/>
      <w:r w:rsidR="00617595" w:rsidRPr="00C53B31">
        <w:rPr>
          <w:szCs w:val="18"/>
        </w:rPr>
        <w:t xml:space="preserve"> MCIRSA </w:t>
      </w:r>
      <w:r w:rsidR="00292A7C" w:rsidRPr="00C53B31">
        <w:rPr>
          <w:szCs w:val="18"/>
        </w:rPr>
        <w:t xml:space="preserve">Medical </w:t>
      </w:r>
      <w:r w:rsidR="00617595" w:rsidRPr="00C53B31">
        <w:rPr>
          <w:szCs w:val="18"/>
        </w:rPr>
        <w:t>via fax or email</w:t>
      </w:r>
      <w:r w:rsidR="00292A7C" w:rsidRPr="00C53B31">
        <w:rPr>
          <w:szCs w:val="18"/>
        </w:rPr>
        <w:t>.</w:t>
      </w:r>
      <w:r w:rsidR="00973055" w:rsidRPr="00C53B31">
        <w:rPr>
          <w:szCs w:val="18"/>
        </w:rPr>
        <w:t xml:space="preserve"> </w:t>
      </w:r>
      <w:r w:rsidR="00973055" w:rsidRPr="00C53B31">
        <w:rPr>
          <w:szCs w:val="18"/>
          <w:highlight w:val="yellow"/>
        </w:rPr>
        <w:t>Your next schedule</w:t>
      </w:r>
      <w:r w:rsidR="00AC76F7" w:rsidRPr="00C53B31">
        <w:rPr>
          <w:szCs w:val="18"/>
          <w:highlight w:val="yellow"/>
        </w:rPr>
        <w:t>d</w:t>
      </w:r>
      <w:r w:rsidR="00973055" w:rsidRPr="00C53B31">
        <w:rPr>
          <w:szCs w:val="18"/>
          <w:highlight w:val="yellow"/>
        </w:rPr>
        <w:t xml:space="preserve"> medical update is due for the month</w:t>
      </w:r>
      <w:r w:rsidR="00452398" w:rsidRPr="00C53B31">
        <w:rPr>
          <w:szCs w:val="18"/>
          <w:highlight w:val="yellow"/>
        </w:rPr>
        <w:t>(s)</w:t>
      </w:r>
      <w:r w:rsidR="00973055" w:rsidRPr="00C53B31">
        <w:rPr>
          <w:szCs w:val="18"/>
          <w:highlight w:val="yellow"/>
        </w:rPr>
        <w:t xml:space="preserve"> of </w:t>
      </w:r>
      <w:r w:rsidR="00D477C6" w:rsidRPr="00C53B31">
        <w:rPr>
          <w:szCs w:val="18"/>
          <w:highlight w:val="yellow"/>
        </w:rPr>
        <w:t>July</w:t>
      </w:r>
      <w:r w:rsidR="00F60ADA" w:rsidRPr="00C53B31">
        <w:rPr>
          <w:szCs w:val="18"/>
          <w:highlight w:val="yellow"/>
        </w:rPr>
        <w:t xml:space="preserve"> and August</w:t>
      </w:r>
      <w:r w:rsidR="00973055" w:rsidRPr="00C53B31">
        <w:rPr>
          <w:szCs w:val="18"/>
          <w:highlight w:val="yellow"/>
        </w:rPr>
        <w:t>.</w:t>
      </w:r>
      <w:r w:rsidR="00973055" w:rsidRPr="00C53B31">
        <w:rPr>
          <w:szCs w:val="18"/>
        </w:rPr>
        <w:t xml:space="preserve"> </w:t>
      </w:r>
    </w:p>
    <w:p w:rsidR="004D6713" w:rsidRPr="00C53B31" w:rsidRDefault="004D6713" w:rsidP="00292A7C">
      <w:pPr>
        <w:pStyle w:val="DefaultText"/>
        <w:rPr>
          <w:szCs w:val="18"/>
        </w:rPr>
      </w:pPr>
    </w:p>
    <w:p w:rsidR="00CE25E9" w:rsidRPr="00C53B31" w:rsidRDefault="00617595" w:rsidP="004D6713">
      <w:pPr>
        <w:rPr>
          <w:color w:val="000000"/>
          <w:sz w:val="24"/>
          <w:szCs w:val="18"/>
        </w:rPr>
      </w:pPr>
      <w:r w:rsidRPr="00C53B31">
        <w:rPr>
          <w:sz w:val="24"/>
          <w:szCs w:val="18"/>
        </w:rPr>
        <w:t>4</w:t>
      </w:r>
      <w:r w:rsidR="004D6713" w:rsidRPr="00C53B31">
        <w:rPr>
          <w:sz w:val="24"/>
          <w:szCs w:val="18"/>
        </w:rPr>
        <w:t xml:space="preserve">.  </w:t>
      </w:r>
      <w:r w:rsidR="004D6713" w:rsidRPr="00C53B31">
        <w:rPr>
          <w:color w:val="000000"/>
          <w:sz w:val="24"/>
          <w:szCs w:val="18"/>
        </w:rPr>
        <w:t xml:space="preserve">In order to be released from TNPQ status, </w:t>
      </w:r>
      <w:r w:rsidR="00CE25E9" w:rsidRPr="00C53B31">
        <w:rPr>
          <w:color w:val="000000"/>
          <w:sz w:val="24"/>
          <w:szCs w:val="18"/>
        </w:rPr>
        <w:t>you must be evaluated by your provider and released back to full duty.</w:t>
      </w:r>
    </w:p>
    <w:p w:rsidR="00CE25E9" w:rsidRPr="00C53B31" w:rsidRDefault="00CE25E9" w:rsidP="004D6713">
      <w:pPr>
        <w:rPr>
          <w:color w:val="000000"/>
          <w:sz w:val="24"/>
          <w:szCs w:val="18"/>
        </w:rPr>
      </w:pPr>
    </w:p>
    <w:p w:rsidR="004D6713" w:rsidRPr="00C53B31" w:rsidRDefault="00CE25E9" w:rsidP="004D6713">
      <w:pPr>
        <w:rPr>
          <w:sz w:val="24"/>
          <w:szCs w:val="18"/>
        </w:rPr>
      </w:pPr>
      <w:r w:rsidRPr="00C53B31">
        <w:rPr>
          <w:color w:val="000000"/>
          <w:sz w:val="24"/>
          <w:szCs w:val="18"/>
        </w:rPr>
        <w:t xml:space="preserve">Note: The statement </w:t>
      </w:r>
      <w:r w:rsidRPr="00C53B31">
        <w:rPr>
          <w:b/>
          <w:color w:val="000000"/>
          <w:sz w:val="24"/>
          <w:szCs w:val="18"/>
        </w:rPr>
        <w:t>“RETURNED TO FULL DUTY WITH NO LIMITATIONS,”</w:t>
      </w:r>
      <w:r w:rsidRPr="00C53B31">
        <w:rPr>
          <w:color w:val="000000"/>
          <w:sz w:val="24"/>
          <w:szCs w:val="18"/>
        </w:rPr>
        <w:t xml:space="preserve"> must be in the provider’s note.</w:t>
      </w:r>
      <w:r w:rsidRPr="00C53B31">
        <w:rPr>
          <w:sz w:val="24"/>
          <w:szCs w:val="18"/>
        </w:rPr>
        <w:t xml:space="preserve">  </w:t>
      </w:r>
      <w:r w:rsidR="004D6713" w:rsidRPr="00C53B31">
        <w:rPr>
          <w:sz w:val="24"/>
          <w:szCs w:val="18"/>
        </w:rPr>
        <w:t xml:space="preserve">You cannot be returned to full duty if you have </w:t>
      </w:r>
      <w:r w:rsidRPr="00C53B31">
        <w:rPr>
          <w:b/>
          <w:sz w:val="24"/>
          <w:szCs w:val="18"/>
        </w:rPr>
        <w:t>ANY</w:t>
      </w:r>
      <w:r w:rsidR="004D6713" w:rsidRPr="00C53B31">
        <w:rPr>
          <w:sz w:val="24"/>
          <w:szCs w:val="18"/>
        </w:rPr>
        <w:t xml:space="preserve"> limitations.</w:t>
      </w:r>
    </w:p>
    <w:p w:rsidR="004D6713" w:rsidRPr="00C53B31" w:rsidRDefault="004D6713" w:rsidP="00292A7C">
      <w:pPr>
        <w:pStyle w:val="DefaultText"/>
        <w:rPr>
          <w:szCs w:val="18"/>
        </w:rPr>
      </w:pPr>
    </w:p>
    <w:p w:rsidR="00292A7C" w:rsidRPr="00C53B31" w:rsidRDefault="00617595" w:rsidP="00292A7C">
      <w:pPr>
        <w:pStyle w:val="DefaultText"/>
        <w:tabs>
          <w:tab w:val="left" w:pos="4680"/>
        </w:tabs>
        <w:rPr>
          <w:szCs w:val="18"/>
        </w:rPr>
      </w:pPr>
      <w:r w:rsidRPr="00C53B31">
        <w:rPr>
          <w:szCs w:val="18"/>
        </w:rPr>
        <w:t>5</w:t>
      </w:r>
      <w:r w:rsidR="00292A7C" w:rsidRPr="00C53B31">
        <w:rPr>
          <w:szCs w:val="18"/>
        </w:rPr>
        <w:t xml:space="preserve">.  </w:t>
      </w:r>
      <w:r w:rsidR="00CE25E9" w:rsidRPr="00C53B31">
        <w:rPr>
          <w:szCs w:val="18"/>
        </w:rPr>
        <w:t>F</w:t>
      </w:r>
      <w:r w:rsidR="004D6713" w:rsidRPr="00C53B31">
        <w:rPr>
          <w:szCs w:val="18"/>
        </w:rPr>
        <w:t>ailure to provide required documentation could result in termination of your TNPQ status and administrative actions including, but not restricted to, administrative separation and/or (for enlisted personnel) reduction in grade.</w:t>
      </w:r>
    </w:p>
    <w:p w:rsidR="00CC0C85" w:rsidRPr="00C53B31" w:rsidRDefault="00CC0C85" w:rsidP="003B0706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</w:p>
    <w:p w:rsidR="00A344C4" w:rsidRPr="00C53B31" w:rsidRDefault="00617595" w:rsidP="003B0706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>6</w:t>
      </w:r>
      <w:r w:rsidR="00CC0C85" w:rsidRPr="00C53B31">
        <w:rPr>
          <w:sz w:val="24"/>
          <w:szCs w:val="18"/>
        </w:rPr>
        <w:t xml:space="preserve">.  </w:t>
      </w:r>
      <w:r w:rsidR="00FD0FBA" w:rsidRPr="0034420A">
        <w:rPr>
          <w:sz w:val="24"/>
          <w:szCs w:val="24"/>
        </w:rPr>
        <w:t xml:space="preserve">If you have any questions, please contact </w:t>
      </w:r>
      <w:r w:rsidR="00FD0FBA">
        <w:rPr>
          <w:sz w:val="24"/>
          <w:szCs w:val="24"/>
        </w:rPr>
        <w:t xml:space="preserve">SSgt </w:t>
      </w:r>
      <w:proofErr w:type="spellStart"/>
      <w:r w:rsidR="00FD0FBA">
        <w:rPr>
          <w:sz w:val="24"/>
          <w:szCs w:val="24"/>
        </w:rPr>
        <w:t>Hardcharger</w:t>
      </w:r>
      <w:proofErr w:type="spellEnd"/>
      <w:r w:rsidR="00FD0FBA">
        <w:rPr>
          <w:sz w:val="24"/>
          <w:szCs w:val="24"/>
        </w:rPr>
        <w:t xml:space="preserve"> </w:t>
      </w:r>
      <w:proofErr w:type="spellStart"/>
      <w:r w:rsidR="00FD0FBA">
        <w:rPr>
          <w:sz w:val="24"/>
          <w:szCs w:val="24"/>
        </w:rPr>
        <w:t>Devildog</w:t>
      </w:r>
      <w:proofErr w:type="spellEnd"/>
      <w:r w:rsidR="00FD0FBA" w:rsidRPr="0034420A">
        <w:rPr>
          <w:sz w:val="24"/>
          <w:szCs w:val="24"/>
        </w:rPr>
        <w:t xml:space="preserve"> at </w:t>
      </w:r>
      <w:proofErr w:type="spellStart"/>
      <w:r w:rsidR="00FD0FBA" w:rsidRPr="0034420A">
        <w:rPr>
          <w:sz w:val="24"/>
          <w:szCs w:val="24"/>
        </w:rPr>
        <w:t>Comm</w:t>
      </w:r>
      <w:proofErr w:type="spellEnd"/>
      <w:r w:rsidR="00FD0FBA" w:rsidRPr="0034420A">
        <w:rPr>
          <w:sz w:val="24"/>
          <w:szCs w:val="24"/>
        </w:rPr>
        <w:t>:  (</w:t>
      </w:r>
      <w:r w:rsidR="00FD0FBA">
        <w:rPr>
          <w:sz w:val="24"/>
          <w:szCs w:val="24"/>
        </w:rPr>
        <w:t>123</w:t>
      </w:r>
      <w:r w:rsidR="00FD0FBA" w:rsidRPr="0034420A">
        <w:rPr>
          <w:sz w:val="24"/>
          <w:szCs w:val="24"/>
        </w:rPr>
        <w:t>)</w:t>
      </w:r>
      <w:r w:rsidR="00FD0FBA">
        <w:rPr>
          <w:sz w:val="24"/>
          <w:szCs w:val="24"/>
        </w:rPr>
        <w:t xml:space="preserve"> 456</w:t>
      </w:r>
      <w:r w:rsidR="00FD0FBA" w:rsidRPr="0034420A">
        <w:rPr>
          <w:sz w:val="24"/>
          <w:szCs w:val="24"/>
        </w:rPr>
        <w:t>-7</w:t>
      </w:r>
      <w:r w:rsidR="00FD0FBA">
        <w:rPr>
          <w:sz w:val="24"/>
          <w:szCs w:val="24"/>
        </w:rPr>
        <w:t>89</w:t>
      </w:r>
      <w:r w:rsidR="00FD0FBA" w:rsidRPr="0034420A">
        <w:rPr>
          <w:sz w:val="24"/>
          <w:szCs w:val="24"/>
        </w:rPr>
        <w:t xml:space="preserve">0 or e-mail:  </w:t>
      </w:r>
      <w:r w:rsidR="00FD0FBA">
        <w:rPr>
          <w:sz w:val="24"/>
          <w:szCs w:val="24"/>
        </w:rPr>
        <w:t>hardcharger.devildog</w:t>
      </w:r>
      <w:r w:rsidR="00FD0FBA" w:rsidRPr="0034420A">
        <w:rPr>
          <w:sz w:val="24"/>
          <w:szCs w:val="24"/>
        </w:rPr>
        <w:t>@usmc.mil.</w:t>
      </w:r>
      <w:r w:rsidR="00CC0C85" w:rsidRPr="00C53B31">
        <w:rPr>
          <w:sz w:val="24"/>
          <w:szCs w:val="18"/>
        </w:rPr>
        <w:t xml:space="preserve"> </w:t>
      </w:r>
      <w:r w:rsidR="00FC6C20" w:rsidRPr="00C53B31">
        <w:rPr>
          <w:sz w:val="24"/>
          <w:szCs w:val="18"/>
        </w:rPr>
        <w:t xml:space="preserve"> </w:t>
      </w:r>
    </w:p>
    <w:p w:rsidR="00A344C4" w:rsidRPr="00C53B31" w:rsidRDefault="00A344C4" w:rsidP="003B0706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</w:p>
    <w:p w:rsidR="00A344C4" w:rsidRPr="00C53B31" w:rsidRDefault="00A344C4" w:rsidP="003B0706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</w:p>
    <w:p w:rsidR="00A344C4" w:rsidRPr="00C53B31" w:rsidRDefault="00A344C4" w:rsidP="003B0706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</w:p>
    <w:p w:rsidR="00C53B31" w:rsidRDefault="00FD0FBA" w:rsidP="004D6713">
      <w:pPr>
        <w:pStyle w:val="Header"/>
        <w:tabs>
          <w:tab w:val="clear" w:pos="4320"/>
          <w:tab w:val="clear" w:pos="8640"/>
          <w:tab w:val="left" w:pos="720"/>
        </w:tabs>
        <w:ind w:left="4680"/>
        <w:rPr>
          <w:sz w:val="24"/>
          <w:szCs w:val="18"/>
        </w:rPr>
      </w:pPr>
      <w:r>
        <w:rPr>
          <w:sz w:val="24"/>
          <w:szCs w:val="24"/>
        </w:rPr>
        <w:t>H</w:t>
      </w:r>
      <w:r w:rsidRPr="0034420A">
        <w:rPr>
          <w:sz w:val="24"/>
          <w:szCs w:val="24"/>
        </w:rPr>
        <w:t xml:space="preserve">. </w:t>
      </w:r>
      <w:r>
        <w:rPr>
          <w:sz w:val="24"/>
          <w:szCs w:val="24"/>
        </w:rPr>
        <w:t>DEVILDOG</w:t>
      </w:r>
      <w:r w:rsidR="004D6713" w:rsidRPr="00C53B31">
        <w:rPr>
          <w:sz w:val="24"/>
          <w:szCs w:val="18"/>
        </w:rPr>
        <w:t xml:space="preserve">                               </w:t>
      </w:r>
    </w:p>
    <w:p w:rsidR="004D6713" w:rsidRPr="00C53B31" w:rsidRDefault="004D6713" w:rsidP="004D6713">
      <w:pPr>
        <w:pStyle w:val="Header"/>
        <w:tabs>
          <w:tab w:val="clear" w:pos="4320"/>
          <w:tab w:val="clear" w:pos="8640"/>
          <w:tab w:val="left" w:pos="720"/>
        </w:tabs>
        <w:ind w:left="4680"/>
        <w:rPr>
          <w:sz w:val="24"/>
          <w:szCs w:val="18"/>
        </w:rPr>
      </w:pPr>
      <w:r w:rsidRPr="00C53B31">
        <w:rPr>
          <w:sz w:val="24"/>
          <w:szCs w:val="18"/>
        </w:rPr>
        <w:t>By direction</w:t>
      </w:r>
    </w:p>
    <w:p w:rsidR="004D6713" w:rsidRPr="00C53B31" w:rsidRDefault="004D6713" w:rsidP="004D6713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</w:p>
    <w:p w:rsidR="004D6713" w:rsidRPr="00C53B31" w:rsidRDefault="004D6713" w:rsidP="004D6713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>Copy to:</w:t>
      </w:r>
    </w:p>
    <w:p w:rsidR="004D6713" w:rsidRPr="00C53B31" w:rsidRDefault="00D736A2" w:rsidP="004D6713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>IPAC</w:t>
      </w:r>
    </w:p>
    <w:p w:rsidR="004D6713" w:rsidRPr="00C53B31" w:rsidRDefault="004D6713" w:rsidP="004D6713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  <w:proofErr w:type="spellStart"/>
      <w:r w:rsidRPr="00C53B31">
        <w:rPr>
          <w:sz w:val="24"/>
          <w:szCs w:val="18"/>
        </w:rPr>
        <w:t>OPSponsor</w:t>
      </w:r>
      <w:proofErr w:type="spellEnd"/>
    </w:p>
    <w:p w:rsidR="001512A4" w:rsidRPr="00C53B31" w:rsidRDefault="004D6713" w:rsidP="00267E3B">
      <w:pPr>
        <w:pStyle w:val="Header"/>
        <w:tabs>
          <w:tab w:val="clear" w:pos="4320"/>
          <w:tab w:val="clear" w:pos="8640"/>
          <w:tab w:val="left" w:pos="720"/>
        </w:tabs>
        <w:rPr>
          <w:sz w:val="24"/>
          <w:szCs w:val="18"/>
        </w:rPr>
      </w:pPr>
      <w:r w:rsidRPr="00C53B31">
        <w:rPr>
          <w:sz w:val="24"/>
          <w:szCs w:val="18"/>
        </w:rPr>
        <w:t>F</w:t>
      </w:r>
      <w:r w:rsidR="00267E3B" w:rsidRPr="00C53B31">
        <w:rPr>
          <w:sz w:val="24"/>
          <w:szCs w:val="18"/>
        </w:rPr>
        <w:t>ile</w:t>
      </w:r>
    </w:p>
    <w:sectPr w:rsidR="001512A4" w:rsidRPr="00C53B31" w:rsidSect="00F15D61">
      <w:footerReference w:type="even" r:id="rId8"/>
      <w:footerReference w:type="default" r:id="rId9"/>
      <w:headerReference w:type="first" r:id="rId10"/>
      <w:pgSz w:w="12240" w:h="15840" w:code="1"/>
      <w:pgMar w:top="720" w:right="1440" w:bottom="180" w:left="1440" w:header="86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CE" w:rsidRDefault="003C7BCE">
      <w:r>
        <w:separator/>
      </w:r>
    </w:p>
  </w:endnote>
  <w:endnote w:type="continuationSeparator" w:id="0">
    <w:p w:rsidR="003C7BCE" w:rsidRDefault="003C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95" w:rsidRDefault="009E6A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75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595" w:rsidRDefault="0061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95" w:rsidRDefault="009E6A47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</w:rPr>
    </w:pPr>
    <w:r>
      <w:rPr>
        <w:rStyle w:val="PageNumber"/>
        <w:rFonts w:ascii="Courier New" w:hAnsi="Courier New" w:cs="Courier New"/>
      </w:rPr>
      <w:fldChar w:fldCharType="begin"/>
    </w:r>
    <w:r w:rsidR="00617595">
      <w:rPr>
        <w:rStyle w:val="PageNumber"/>
        <w:rFonts w:ascii="Courier New" w:hAnsi="Courier New" w:cs="Courier New"/>
      </w:rPr>
      <w:instrText xml:space="preserve">PAGE  </w:instrText>
    </w:r>
    <w:r>
      <w:rPr>
        <w:rStyle w:val="PageNumber"/>
        <w:rFonts w:ascii="Courier New" w:hAnsi="Courier New" w:cs="Courier New"/>
      </w:rPr>
      <w:fldChar w:fldCharType="separate"/>
    </w:r>
    <w:r w:rsidR="00FD0FBA">
      <w:rPr>
        <w:rStyle w:val="PageNumber"/>
        <w:rFonts w:ascii="Courier New" w:hAnsi="Courier New" w:cs="Courier New"/>
        <w:noProof/>
      </w:rPr>
      <w:t>2</w:t>
    </w:r>
    <w:r>
      <w:rPr>
        <w:rStyle w:val="PageNumber"/>
        <w:rFonts w:ascii="Courier New" w:hAnsi="Courier New" w:cs="Courier New"/>
      </w:rPr>
      <w:fldChar w:fldCharType="end"/>
    </w:r>
  </w:p>
  <w:p w:rsidR="00617595" w:rsidRDefault="00617595">
    <w:pPr>
      <w:pStyle w:val="Footer"/>
      <w:rPr>
        <w:rFonts w:ascii="Courier New" w:hAnsi="Courier New" w:cs="Courier New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CE" w:rsidRDefault="003C7BCE">
      <w:r>
        <w:separator/>
      </w:r>
    </w:p>
  </w:footnote>
  <w:footnote w:type="continuationSeparator" w:id="0">
    <w:p w:rsidR="003C7BCE" w:rsidRDefault="003C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95" w:rsidRPr="00F15D61" w:rsidRDefault="003C7BCE">
    <w:pPr>
      <w:pStyle w:val="DefaultText"/>
      <w:jc w:val="center"/>
      <w:rPr>
        <w:rFonts w:ascii="Courier New" w:hAnsi="Courier New" w:cs="Courier New"/>
        <w:b/>
        <w:sz w:val="20"/>
      </w:rPr>
    </w:pPr>
    <w:r>
      <w:rPr>
        <w:rFonts w:ascii="Courier New" w:hAnsi="Courier New" w:cs="Courier New"/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36pt;width:1in;height:1in;z-index:251657728;mso-position-horizontal-relative:page;mso-position-vertical-relative:page" o:preferrelative="f" o:allowincell="f">
          <v:imagedata r:id="rId1" o:title=""/>
          <o:lock v:ext="edit" aspectratio="f"/>
          <w10:wrap anchorx="page" anchory="page"/>
        </v:shape>
        <o:OLEObject Type="Embed" ProgID="WordPro.Document" ShapeID="_x0000_s2049" DrawAspect="Content" ObjectID="_1458454686" r:id="rId2"/>
      </w:pict>
    </w:r>
    <w:r w:rsidR="00617595" w:rsidRPr="00F15D61">
      <w:rPr>
        <w:rFonts w:ascii="Courier New" w:hAnsi="Courier New" w:cs="Courier New"/>
        <w:b/>
        <w:sz w:val="20"/>
      </w:rPr>
      <w:t>UNITED STATES MARINE CORPS</w:t>
    </w:r>
  </w:p>
  <w:p w:rsidR="00617595" w:rsidRPr="003B0706" w:rsidRDefault="004A5BCD" w:rsidP="00CF2F5F">
    <w:pPr>
      <w:pStyle w:val="DefaultText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 xml:space="preserve">MARINE </w:t>
    </w:r>
    <w:r w:rsidR="00617595">
      <w:rPr>
        <w:rFonts w:ascii="Courier New" w:hAnsi="Courier New" w:cs="Courier New"/>
        <w:sz w:val="16"/>
        <w:szCs w:val="16"/>
      </w:rPr>
      <w:t>FORCE</w:t>
    </w:r>
    <w:r>
      <w:rPr>
        <w:rFonts w:ascii="Courier New" w:hAnsi="Courier New" w:cs="Courier New"/>
        <w:sz w:val="16"/>
        <w:szCs w:val="16"/>
      </w:rPr>
      <w:t>S</w:t>
    </w:r>
    <w:r w:rsidR="00617595">
      <w:rPr>
        <w:rFonts w:ascii="Courier New" w:hAnsi="Courier New" w:cs="Courier New"/>
        <w:sz w:val="16"/>
        <w:szCs w:val="16"/>
      </w:rPr>
      <w:t xml:space="preserve"> </w:t>
    </w:r>
    <w:r w:rsidR="00FD0FBA">
      <w:rPr>
        <w:rFonts w:ascii="Courier New" w:hAnsi="Courier New" w:cs="Courier New"/>
        <w:sz w:val="16"/>
        <w:szCs w:val="16"/>
      </w:rPr>
      <w:t>RESERVE</w:t>
    </w:r>
  </w:p>
  <w:p w:rsidR="00617595" w:rsidRPr="003B0706" w:rsidRDefault="00617595" w:rsidP="00CE0EE0">
    <w:pPr>
      <w:pStyle w:val="DefaultText"/>
      <w:jc w:val="center"/>
      <w:rPr>
        <w:rFonts w:ascii="Courier New" w:hAnsi="Courier New" w:cs="Courier New"/>
        <w:sz w:val="16"/>
        <w:szCs w:val="16"/>
      </w:rPr>
    </w:pPr>
    <w:r>
      <w:rPr>
        <w:rFonts w:ascii="Courier New" w:hAnsi="Courier New" w:cs="Courier New"/>
        <w:sz w:val="16"/>
        <w:szCs w:val="16"/>
      </w:rPr>
      <w:t>2000 OPELOUSAS AVENUE</w:t>
    </w:r>
  </w:p>
  <w:p w:rsidR="00617595" w:rsidRPr="00F15D61" w:rsidRDefault="00617595" w:rsidP="00CE0EE0">
    <w:pPr>
      <w:pStyle w:val="DefaultText"/>
      <w:jc w:val="center"/>
      <w:rPr>
        <w:rFonts w:ascii="Courier New" w:hAnsi="Courier New" w:cs="Courier New"/>
        <w:sz w:val="16"/>
        <w:szCs w:val="16"/>
      </w:rPr>
    </w:pPr>
    <w:r w:rsidRPr="00F15D61">
      <w:rPr>
        <w:rFonts w:ascii="Courier New" w:hAnsi="Courier New" w:cs="Courier New"/>
        <w:sz w:val="16"/>
        <w:szCs w:val="16"/>
      </w:rPr>
      <w:t>NEW ORLEANS, LA 70146-5601</w:t>
    </w:r>
  </w:p>
  <w:p w:rsidR="00617595" w:rsidRPr="00F15D61" w:rsidRDefault="00617595" w:rsidP="00F15D61">
    <w:pPr>
      <w:pStyle w:val="Header"/>
      <w:tabs>
        <w:tab w:val="clear" w:pos="4320"/>
        <w:tab w:val="clear" w:pos="8640"/>
        <w:tab w:val="left" w:pos="720"/>
      </w:tabs>
      <w:rPr>
        <w:rFonts w:ascii="Courier New" w:hAnsi="Courier New" w:cs="Courier New"/>
      </w:rPr>
    </w:pPr>
    <w:r w:rsidRPr="00F15D61">
      <w:rPr>
        <w:rFonts w:ascii="Courier New" w:hAnsi="Courier New" w:cs="Courier New"/>
        <w:sz w:val="10"/>
      </w:rPr>
      <w:tab/>
    </w:r>
    <w:r w:rsidRPr="00F15D61"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</w:r>
    <w:r>
      <w:rPr>
        <w:rFonts w:ascii="Courier New" w:hAnsi="Courier New" w:cs="Courier New"/>
        <w:sz w:val="10"/>
      </w:rPr>
      <w:tab/>
      <w:t>IN REPLY REFER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86"/>
    <w:multiLevelType w:val="hybridMultilevel"/>
    <w:tmpl w:val="F90870B0"/>
    <w:lvl w:ilvl="0" w:tplc="6DD269DE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9BD54CD"/>
    <w:multiLevelType w:val="hybridMultilevel"/>
    <w:tmpl w:val="1216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B173E"/>
    <w:multiLevelType w:val="hybridMultilevel"/>
    <w:tmpl w:val="BAE0C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32F99"/>
    <w:multiLevelType w:val="hybridMultilevel"/>
    <w:tmpl w:val="6278FA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4F21AA"/>
    <w:multiLevelType w:val="hybridMultilevel"/>
    <w:tmpl w:val="CA50F678"/>
    <w:lvl w:ilvl="0" w:tplc="39BC2CAA">
      <w:start w:val="4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1C47"/>
    <w:multiLevelType w:val="hybridMultilevel"/>
    <w:tmpl w:val="EDDA56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5AC190A"/>
    <w:multiLevelType w:val="hybridMultilevel"/>
    <w:tmpl w:val="C4DCC8BC"/>
    <w:lvl w:ilvl="0" w:tplc="3B6E4DD8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219C2685"/>
    <w:multiLevelType w:val="hybridMultilevel"/>
    <w:tmpl w:val="DC9CD9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6C28AD"/>
    <w:multiLevelType w:val="hybridMultilevel"/>
    <w:tmpl w:val="4BC2B2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908595F"/>
    <w:multiLevelType w:val="hybridMultilevel"/>
    <w:tmpl w:val="D80832EC"/>
    <w:lvl w:ilvl="0" w:tplc="6ED2DF2A">
      <w:start w:val="2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01D069D"/>
    <w:multiLevelType w:val="hybridMultilevel"/>
    <w:tmpl w:val="BA8E843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333E0AF3"/>
    <w:multiLevelType w:val="hybridMultilevel"/>
    <w:tmpl w:val="F34A21D6"/>
    <w:lvl w:ilvl="0" w:tplc="93BE62B2">
      <w:start w:val="1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7DA0E214">
      <w:start w:val="1"/>
      <w:numFmt w:val="decimal"/>
      <w:lvlText w:val="(%2)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2" w:tplc="3906FF70">
      <w:start w:val="1"/>
      <w:numFmt w:val="lowerLetter"/>
      <w:lvlText w:val="(%3)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3" w:tplc="7B98D17C">
      <w:start w:val="5"/>
      <w:numFmt w:val="decimal"/>
      <w:lvlText w:val="%4."/>
      <w:lvlJc w:val="left"/>
      <w:pPr>
        <w:tabs>
          <w:tab w:val="num" w:pos="3330"/>
        </w:tabs>
        <w:ind w:left="3330" w:hanging="58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2">
    <w:nsid w:val="3518234F"/>
    <w:multiLevelType w:val="hybridMultilevel"/>
    <w:tmpl w:val="1FE4F0D8"/>
    <w:lvl w:ilvl="0" w:tplc="7D826D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23DF5"/>
    <w:multiLevelType w:val="hybridMultilevel"/>
    <w:tmpl w:val="9030FDDE"/>
    <w:lvl w:ilvl="0" w:tplc="4426FAB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B6D42"/>
    <w:multiLevelType w:val="hybridMultilevel"/>
    <w:tmpl w:val="FAC4C754"/>
    <w:lvl w:ilvl="0" w:tplc="E00E11B6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492D0B70"/>
    <w:multiLevelType w:val="hybridMultilevel"/>
    <w:tmpl w:val="CCD8349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499F2CA5"/>
    <w:multiLevelType w:val="hybridMultilevel"/>
    <w:tmpl w:val="E78C82DC"/>
    <w:lvl w:ilvl="0" w:tplc="05142594">
      <w:start w:val="1"/>
      <w:numFmt w:val="lowerLetter"/>
      <w:lvlText w:val="%1."/>
      <w:lvlJc w:val="left"/>
      <w:pPr>
        <w:tabs>
          <w:tab w:val="num" w:pos="1185"/>
        </w:tabs>
        <w:ind w:left="118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4ACB0F0C"/>
    <w:multiLevelType w:val="hybridMultilevel"/>
    <w:tmpl w:val="F1A020D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">
    <w:nsid w:val="4C010979"/>
    <w:multiLevelType w:val="hybridMultilevel"/>
    <w:tmpl w:val="48E6F9D0"/>
    <w:lvl w:ilvl="0" w:tplc="8ABCF5A4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C35A6"/>
    <w:multiLevelType w:val="hybridMultilevel"/>
    <w:tmpl w:val="61FEE69A"/>
    <w:lvl w:ilvl="0" w:tplc="B040F71A">
      <w:start w:val="2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5E0523C1"/>
    <w:multiLevelType w:val="hybridMultilevel"/>
    <w:tmpl w:val="2B2484B0"/>
    <w:lvl w:ilvl="0" w:tplc="03AC1E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16197"/>
    <w:multiLevelType w:val="hybridMultilevel"/>
    <w:tmpl w:val="2C74D1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963436"/>
    <w:multiLevelType w:val="hybridMultilevel"/>
    <w:tmpl w:val="4992EA4A"/>
    <w:lvl w:ilvl="0" w:tplc="4F6E9414">
      <w:start w:val="1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6901287D"/>
    <w:multiLevelType w:val="hybridMultilevel"/>
    <w:tmpl w:val="A51223D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66A24"/>
    <w:multiLevelType w:val="hybridMultilevel"/>
    <w:tmpl w:val="9F9C9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D2B9B"/>
    <w:multiLevelType w:val="hybridMultilevel"/>
    <w:tmpl w:val="BD3AD89E"/>
    <w:lvl w:ilvl="0" w:tplc="98E28B8A">
      <w:start w:val="2"/>
      <w:numFmt w:val="lowerLetter"/>
      <w:lvlText w:val="%1."/>
      <w:lvlJc w:val="left"/>
      <w:pPr>
        <w:tabs>
          <w:tab w:val="num" w:pos="1305"/>
        </w:tabs>
        <w:ind w:left="13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7D1A1BB2"/>
    <w:multiLevelType w:val="hybridMultilevel"/>
    <w:tmpl w:val="00A28BDC"/>
    <w:lvl w:ilvl="0" w:tplc="DE2CE692">
      <w:start w:val="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19"/>
  </w:num>
  <w:num w:numId="5">
    <w:abstractNumId w:val="9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7"/>
  </w:num>
  <w:num w:numId="13">
    <w:abstractNumId w:val="21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20"/>
  </w:num>
  <w:num w:numId="19">
    <w:abstractNumId w:val="24"/>
  </w:num>
  <w:num w:numId="20">
    <w:abstractNumId w:val="13"/>
  </w:num>
  <w:num w:numId="21">
    <w:abstractNumId w:val="23"/>
  </w:num>
  <w:num w:numId="22">
    <w:abstractNumId w:val="18"/>
  </w:num>
  <w:num w:numId="23">
    <w:abstractNumId w:val="4"/>
  </w:num>
  <w:num w:numId="24">
    <w:abstractNumId w:val="26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49"/>
    <w:rsid w:val="0000124D"/>
    <w:rsid w:val="000014D0"/>
    <w:rsid w:val="000103FD"/>
    <w:rsid w:val="00017113"/>
    <w:rsid w:val="00024561"/>
    <w:rsid w:val="00025110"/>
    <w:rsid w:val="00042863"/>
    <w:rsid w:val="000437F2"/>
    <w:rsid w:val="000932BC"/>
    <w:rsid w:val="00094ECA"/>
    <w:rsid w:val="000A670F"/>
    <w:rsid w:val="000C29E7"/>
    <w:rsid w:val="000D2E44"/>
    <w:rsid w:val="000E6F93"/>
    <w:rsid w:val="000F0319"/>
    <w:rsid w:val="000F0A13"/>
    <w:rsid w:val="000F2F7D"/>
    <w:rsid w:val="00100056"/>
    <w:rsid w:val="00101DDF"/>
    <w:rsid w:val="001430A9"/>
    <w:rsid w:val="001512A4"/>
    <w:rsid w:val="00164701"/>
    <w:rsid w:val="0017095E"/>
    <w:rsid w:val="001772B6"/>
    <w:rsid w:val="00177B83"/>
    <w:rsid w:val="001801FF"/>
    <w:rsid w:val="00181306"/>
    <w:rsid w:val="00184039"/>
    <w:rsid w:val="00185D49"/>
    <w:rsid w:val="001869D4"/>
    <w:rsid w:val="001A299F"/>
    <w:rsid w:val="001A3B91"/>
    <w:rsid w:val="001B24DA"/>
    <w:rsid w:val="001C2876"/>
    <w:rsid w:val="001E25AC"/>
    <w:rsid w:val="001F35C7"/>
    <w:rsid w:val="00215ED3"/>
    <w:rsid w:val="00253EE5"/>
    <w:rsid w:val="00267E3B"/>
    <w:rsid w:val="00284A7D"/>
    <w:rsid w:val="00292A7C"/>
    <w:rsid w:val="002946BA"/>
    <w:rsid w:val="00297E09"/>
    <w:rsid w:val="002A1B1A"/>
    <w:rsid w:val="002A29EA"/>
    <w:rsid w:val="002A5622"/>
    <w:rsid w:val="002A7882"/>
    <w:rsid w:val="002B3EF1"/>
    <w:rsid w:val="002B7CF2"/>
    <w:rsid w:val="002C122E"/>
    <w:rsid w:val="002D281E"/>
    <w:rsid w:val="002E1862"/>
    <w:rsid w:val="002E4434"/>
    <w:rsid w:val="002E4553"/>
    <w:rsid w:val="00313611"/>
    <w:rsid w:val="00313748"/>
    <w:rsid w:val="00326E4C"/>
    <w:rsid w:val="0033025E"/>
    <w:rsid w:val="00354A35"/>
    <w:rsid w:val="00356381"/>
    <w:rsid w:val="00357178"/>
    <w:rsid w:val="00357F31"/>
    <w:rsid w:val="0037140A"/>
    <w:rsid w:val="00375A86"/>
    <w:rsid w:val="00384738"/>
    <w:rsid w:val="003A4B33"/>
    <w:rsid w:val="003B0706"/>
    <w:rsid w:val="003B1058"/>
    <w:rsid w:val="003B1C22"/>
    <w:rsid w:val="003B5B76"/>
    <w:rsid w:val="003B725C"/>
    <w:rsid w:val="003C7BCE"/>
    <w:rsid w:val="003E1239"/>
    <w:rsid w:val="003E159F"/>
    <w:rsid w:val="003E3124"/>
    <w:rsid w:val="00411024"/>
    <w:rsid w:val="004172FC"/>
    <w:rsid w:val="004215BE"/>
    <w:rsid w:val="004268DD"/>
    <w:rsid w:val="00450AC2"/>
    <w:rsid w:val="00452398"/>
    <w:rsid w:val="004523C0"/>
    <w:rsid w:val="00454565"/>
    <w:rsid w:val="00495587"/>
    <w:rsid w:val="004A5BCD"/>
    <w:rsid w:val="004A67D7"/>
    <w:rsid w:val="004B42E3"/>
    <w:rsid w:val="004D2441"/>
    <w:rsid w:val="004D6713"/>
    <w:rsid w:val="004E1712"/>
    <w:rsid w:val="004F2056"/>
    <w:rsid w:val="005126C8"/>
    <w:rsid w:val="005245C5"/>
    <w:rsid w:val="00527408"/>
    <w:rsid w:val="005554D4"/>
    <w:rsid w:val="00564C94"/>
    <w:rsid w:val="005779BA"/>
    <w:rsid w:val="00585AB7"/>
    <w:rsid w:val="00597B5E"/>
    <w:rsid w:val="005A5E36"/>
    <w:rsid w:val="006028E3"/>
    <w:rsid w:val="00617595"/>
    <w:rsid w:val="006237D9"/>
    <w:rsid w:val="006312E1"/>
    <w:rsid w:val="00640C03"/>
    <w:rsid w:val="0064411F"/>
    <w:rsid w:val="00653983"/>
    <w:rsid w:val="00653F49"/>
    <w:rsid w:val="00685E07"/>
    <w:rsid w:val="00690A79"/>
    <w:rsid w:val="006979C8"/>
    <w:rsid w:val="006B263C"/>
    <w:rsid w:val="006C7A90"/>
    <w:rsid w:val="006D71ED"/>
    <w:rsid w:val="006E5712"/>
    <w:rsid w:val="006E67E3"/>
    <w:rsid w:val="006F470E"/>
    <w:rsid w:val="00700861"/>
    <w:rsid w:val="00711AC5"/>
    <w:rsid w:val="00742D7D"/>
    <w:rsid w:val="00752EF5"/>
    <w:rsid w:val="00756D56"/>
    <w:rsid w:val="00770726"/>
    <w:rsid w:val="00776405"/>
    <w:rsid w:val="0078605C"/>
    <w:rsid w:val="00790BD7"/>
    <w:rsid w:val="0079656C"/>
    <w:rsid w:val="007A042A"/>
    <w:rsid w:val="007A2C2A"/>
    <w:rsid w:val="007A3ED9"/>
    <w:rsid w:val="007B2BB6"/>
    <w:rsid w:val="007E1444"/>
    <w:rsid w:val="007F433F"/>
    <w:rsid w:val="00805383"/>
    <w:rsid w:val="00826024"/>
    <w:rsid w:val="00851849"/>
    <w:rsid w:val="00874817"/>
    <w:rsid w:val="008A662E"/>
    <w:rsid w:val="008C3D1C"/>
    <w:rsid w:val="008D3BA6"/>
    <w:rsid w:val="008D63E3"/>
    <w:rsid w:val="00905077"/>
    <w:rsid w:val="00906CE0"/>
    <w:rsid w:val="00926FD7"/>
    <w:rsid w:val="00936033"/>
    <w:rsid w:val="009433D1"/>
    <w:rsid w:val="00945DB0"/>
    <w:rsid w:val="00950CF7"/>
    <w:rsid w:val="009561BE"/>
    <w:rsid w:val="009724EF"/>
    <w:rsid w:val="00973055"/>
    <w:rsid w:val="0098211D"/>
    <w:rsid w:val="009823B2"/>
    <w:rsid w:val="009B5C1D"/>
    <w:rsid w:val="009B5CFA"/>
    <w:rsid w:val="009D06B3"/>
    <w:rsid w:val="009D3216"/>
    <w:rsid w:val="009E6A47"/>
    <w:rsid w:val="00A16159"/>
    <w:rsid w:val="00A1794F"/>
    <w:rsid w:val="00A32FA0"/>
    <w:rsid w:val="00A344C4"/>
    <w:rsid w:val="00A43EC7"/>
    <w:rsid w:val="00A50BCD"/>
    <w:rsid w:val="00A56147"/>
    <w:rsid w:val="00A56E12"/>
    <w:rsid w:val="00A57F78"/>
    <w:rsid w:val="00A62CD8"/>
    <w:rsid w:val="00A74FE4"/>
    <w:rsid w:val="00A77EA2"/>
    <w:rsid w:val="00A8682C"/>
    <w:rsid w:val="00AA09ED"/>
    <w:rsid w:val="00AA184A"/>
    <w:rsid w:val="00AA1DD3"/>
    <w:rsid w:val="00AA39D5"/>
    <w:rsid w:val="00AC76F7"/>
    <w:rsid w:val="00AD28BE"/>
    <w:rsid w:val="00AD362F"/>
    <w:rsid w:val="00AE2C28"/>
    <w:rsid w:val="00AE65D1"/>
    <w:rsid w:val="00AF7A2C"/>
    <w:rsid w:val="00B1684B"/>
    <w:rsid w:val="00B22C16"/>
    <w:rsid w:val="00B42B24"/>
    <w:rsid w:val="00B50728"/>
    <w:rsid w:val="00B50A1A"/>
    <w:rsid w:val="00B706D1"/>
    <w:rsid w:val="00B712C4"/>
    <w:rsid w:val="00BA185B"/>
    <w:rsid w:val="00BB687B"/>
    <w:rsid w:val="00BC68DE"/>
    <w:rsid w:val="00BD3B98"/>
    <w:rsid w:val="00BE0072"/>
    <w:rsid w:val="00BE4CD6"/>
    <w:rsid w:val="00BF3D9E"/>
    <w:rsid w:val="00BF6053"/>
    <w:rsid w:val="00C21933"/>
    <w:rsid w:val="00C344C7"/>
    <w:rsid w:val="00C351AB"/>
    <w:rsid w:val="00C5255E"/>
    <w:rsid w:val="00C53B31"/>
    <w:rsid w:val="00C84D34"/>
    <w:rsid w:val="00CC0C85"/>
    <w:rsid w:val="00CE0EE0"/>
    <w:rsid w:val="00CE25E9"/>
    <w:rsid w:val="00CE69F4"/>
    <w:rsid w:val="00CF2F5F"/>
    <w:rsid w:val="00D05A87"/>
    <w:rsid w:val="00D066F4"/>
    <w:rsid w:val="00D27EA5"/>
    <w:rsid w:val="00D31864"/>
    <w:rsid w:val="00D37FE9"/>
    <w:rsid w:val="00D4342D"/>
    <w:rsid w:val="00D46F8F"/>
    <w:rsid w:val="00D477C6"/>
    <w:rsid w:val="00D65786"/>
    <w:rsid w:val="00D736A2"/>
    <w:rsid w:val="00D8435A"/>
    <w:rsid w:val="00D96287"/>
    <w:rsid w:val="00DA55B7"/>
    <w:rsid w:val="00DB2550"/>
    <w:rsid w:val="00DC1B44"/>
    <w:rsid w:val="00DF15CB"/>
    <w:rsid w:val="00E016A1"/>
    <w:rsid w:val="00E10BD9"/>
    <w:rsid w:val="00E11293"/>
    <w:rsid w:val="00E37983"/>
    <w:rsid w:val="00E5218E"/>
    <w:rsid w:val="00E60414"/>
    <w:rsid w:val="00E65187"/>
    <w:rsid w:val="00E728C2"/>
    <w:rsid w:val="00E76DD3"/>
    <w:rsid w:val="00EA11BA"/>
    <w:rsid w:val="00EA7C84"/>
    <w:rsid w:val="00EB6A92"/>
    <w:rsid w:val="00EC0F3A"/>
    <w:rsid w:val="00EC386E"/>
    <w:rsid w:val="00ED4F73"/>
    <w:rsid w:val="00EF42B7"/>
    <w:rsid w:val="00F01509"/>
    <w:rsid w:val="00F15D61"/>
    <w:rsid w:val="00F4166E"/>
    <w:rsid w:val="00F60ADA"/>
    <w:rsid w:val="00F72096"/>
    <w:rsid w:val="00F741AF"/>
    <w:rsid w:val="00F74896"/>
    <w:rsid w:val="00F756F1"/>
    <w:rsid w:val="00F819FB"/>
    <w:rsid w:val="00F83D83"/>
    <w:rsid w:val="00FC1163"/>
    <w:rsid w:val="00FC1F8F"/>
    <w:rsid w:val="00FC6C20"/>
    <w:rsid w:val="00FD071A"/>
    <w:rsid w:val="00FD0FBA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024"/>
  </w:style>
  <w:style w:type="paragraph" w:styleId="Heading1">
    <w:name w:val="heading 1"/>
    <w:basedOn w:val="Normal"/>
    <w:next w:val="Normal"/>
    <w:qFormat/>
    <w:rsid w:val="00826024"/>
    <w:pPr>
      <w:keepNext/>
      <w:jc w:val="center"/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rsid w:val="00826024"/>
    <w:pPr>
      <w:keepNext/>
      <w:tabs>
        <w:tab w:val="left" w:pos="7560"/>
      </w:tabs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rsid w:val="00826024"/>
    <w:pPr>
      <w:keepNext/>
      <w:tabs>
        <w:tab w:val="left" w:pos="4680"/>
        <w:tab w:val="left" w:pos="8010"/>
      </w:tabs>
      <w:ind w:left="390"/>
      <w:outlineLvl w:val="2"/>
    </w:pPr>
    <w:rPr>
      <w:rFonts w:ascii="Courier New" w:hAnsi="Courier New" w:cs="Courier New"/>
      <w:sz w:val="24"/>
    </w:rPr>
  </w:style>
  <w:style w:type="paragraph" w:styleId="Heading4">
    <w:name w:val="heading 4"/>
    <w:basedOn w:val="Normal"/>
    <w:next w:val="Normal"/>
    <w:qFormat/>
    <w:rsid w:val="00826024"/>
    <w:pPr>
      <w:keepNext/>
      <w:ind w:right="-27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024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826024"/>
    <w:rPr>
      <w:snapToGrid w:val="0"/>
      <w:color w:val="000000"/>
      <w:sz w:val="24"/>
    </w:rPr>
  </w:style>
  <w:style w:type="character" w:styleId="PageNumber">
    <w:name w:val="page number"/>
    <w:basedOn w:val="DefaultParagraphFont"/>
    <w:rsid w:val="00826024"/>
  </w:style>
  <w:style w:type="paragraph" w:styleId="BodyText">
    <w:name w:val="Body Text"/>
    <w:basedOn w:val="Normal"/>
    <w:rsid w:val="00826024"/>
    <w:rPr>
      <w:rFonts w:ascii="Courier New" w:hAnsi="Courier New" w:cs="Courier New"/>
      <w:sz w:val="24"/>
    </w:rPr>
  </w:style>
  <w:style w:type="paragraph" w:styleId="DocumentMap">
    <w:name w:val="Document Map"/>
    <w:basedOn w:val="Normal"/>
    <w:semiHidden/>
    <w:rsid w:val="0002511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79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024"/>
  </w:style>
  <w:style w:type="paragraph" w:styleId="Heading1">
    <w:name w:val="heading 1"/>
    <w:basedOn w:val="Normal"/>
    <w:next w:val="Normal"/>
    <w:qFormat/>
    <w:rsid w:val="00826024"/>
    <w:pPr>
      <w:keepNext/>
      <w:jc w:val="center"/>
      <w:outlineLvl w:val="0"/>
    </w:pPr>
    <w:rPr>
      <w:rFonts w:ascii="Arial" w:hAnsi="Arial"/>
      <w:b/>
      <w:sz w:val="12"/>
    </w:rPr>
  </w:style>
  <w:style w:type="paragraph" w:styleId="Heading2">
    <w:name w:val="heading 2"/>
    <w:basedOn w:val="Normal"/>
    <w:next w:val="Normal"/>
    <w:qFormat/>
    <w:rsid w:val="00826024"/>
    <w:pPr>
      <w:keepNext/>
      <w:tabs>
        <w:tab w:val="left" w:pos="7560"/>
      </w:tabs>
      <w:ind w:left="720"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rsid w:val="00826024"/>
    <w:pPr>
      <w:keepNext/>
      <w:tabs>
        <w:tab w:val="left" w:pos="4680"/>
        <w:tab w:val="left" w:pos="8010"/>
      </w:tabs>
      <w:ind w:left="390"/>
      <w:outlineLvl w:val="2"/>
    </w:pPr>
    <w:rPr>
      <w:rFonts w:ascii="Courier New" w:hAnsi="Courier New" w:cs="Courier New"/>
      <w:sz w:val="24"/>
    </w:rPr>
  </w:style>
  <w:style w:type="paragraph" w:styleId="Heading4">
    <w:name w:val="heading 4"/>
    <w:basedOn w:val="Normal"/>
    <w:next w:val="Normal"/>
    <w:qFormat/>
    <w:rsid w:val="00826024"/>
    <w:pPr>
      <w:keepNext/>
      <w:ind w:right="-27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024"/>
    <w:pPr>
      <w:tabs>
        <w:tab w:val="center" w:pos="4320"/>
        <w:tab w:val="right" w:pos="8640"/>
      </w:tabs>
    </w:pPr>
  </w:style>
  <w:style w:type="paragraph" w:customStyle="1" w:styleId="DefaultText">
    <w:name w:val="Default Text"/>
    <w:rsid w:val="00826024"/>
    <w:rPr>
      <w:snapToGrid w:val="0"/>
      <w:color w:val="000000"/>
      <w:sz w:val="24"/>
    </w:rPr>
  </w:style>
  <w:style w:type="character" w:styleId="PageNumber">
    <w:name w:val="page number"/>
    <w:basedOn w:val="DefaultParagraphFont"/>
    <w:rsid w:val="00826024"/>
  </w:style>
  <w:style w:type="paragraph" w:styleId="BodyText">
    <w:name w:val="Body Text"/>
    <w:basedOn w:val="Normal"/>
    <w:rsid w:val="00826024"/>
    <w:rPr>
      <w:rFonts w:ascii="Courier New" w:hAnsi="Courier New" w:cs="Courier New"/>
      <w:sz w:val="24"/>
    </w:rPr>
  </w:style>
  <w:style w:type="paragraph" w:styleId="DocumentMap">
    <w:name w:val="Document Map"/>
    <w:basedOn w:val="Normal"/>
    <w:semiHidden/>
    <w:rsid w:val="0002511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979C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tonrd\Application%20Data\Microsoft\Templates\MCRSC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7AD4DC660C4EB6DFC247B2D731F2" ma:contentTypeVersion="41" ma:contentTypeDescription="Create a new document." ma:contentTypeScope="" ma:versionID="cf274369c190e43cd11a6b1fb9a1f203">
  <xsd:schema xmlns:xsd="http://www.w3.org/2001/XMLSchema" xmlns:xs="http://www.w3.org/2001/XMLSchema" xmlns:p="http://schemas.microsoft.com/office/2006/metadata/properties" xmlns:ns1="http://schemas.microsoft.com/sharepoint/v3" xmlns:ns2="b4a9f1cc-6e96-4db3-b311-7346dcbdc0ac" xmlns:ns3="bc4599fe-9b39-4486-abcf-2ae7f5f15d32" targetNamespace="http://schemas.microsoft.com/office/2006/metadata/properties" ma:root="true" ma:fieldsID="e5ebb8efb9848d75aabd8f5d8d0a49cc" ns1:_="" ns2:_="" ns3:_="">
    <xsd:import namespace="http://schemas.microsoft.com/sharepoint/v3"/>
    <xsd:import namespace="b4a9f1cc-6e96-4db3-b311-7346dcbdc0ac"/>
    <xsd:import namespace="bc4599fe-9b39-4486-abcf-2ae7f5f15d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m5e25443f0654d408c485b577533b3c0" minOccurs="0"/>
                <xsd:element ref="ns2:d42a57e33ee541c8999875316bed1df6" minOccurs="0"/>
                <xsd:element ref="ns3:Locations" minOccurs="0"/>
                <xsd:element ref="ns3:Visit_x0020_Type"/>
                <xsd:element ref="ns1:_dlc_Exempt" minOccurs="0"/>
                <xsd:element ref="ns1:_dlc_ExpireDateSaved" minOccurs="0"/>
                <xsd:element ref="ns1:_dlc_ExpireDate" minOccurs="0"/>
                <xsd:element ref="ns2:mctilmDeclaredDate" minOccurs="0"/>
                <xsd:element ref="ns2:mctilmExportDate" minOccurs="0"/>
                <xsd:element ref="ns2:mctilmFilePlanCache" minOccurs="0"/>
                <xsd:element ref="ns2:mctilmDeclareInfoCache" minOccurs="0"/>
                <xsd:element ref="ns2:mctilmFilePlanId" minOccurs="0"/>
                <xsd:element ref="ns2:mctilmOriginalListUrl" minOccurs="0"/>
                <xsd:element ref="ns2:mctilmOriginalSiteId" minOccurs="0"/>
                <xsd:element ref="ns2:mctilmOriginalWebId" minOccurs="0"/>
                <xsd:element ref="ns2:mctilmOriginalWebUrl" minOccurs="0"/>
                <xsd:element ref="ns2:mctilmSensitive" minOccurs="0"/>
                <xsd:element ref="ns2:mctilmStateBag" minOccurs="0"/>
                <xsd:element ref="ns2:mctilmComments" minOccurs="0"/>
                <xsd:element ref="ns2:mctilmSeriesId" minOccurs="0"/>
                <xsd:element ref="ns2:l6264dc6973b4cf0b5b4ea969c570785" minOccurs="0"/>
                <xsd:element ref="ns2:mctilmOfficialAuthor" minOccurs="0"/>
                <xsd:element ref="ns2:Does_x0020_the_x0020_following_x0020_document_x0020_contain_x0020_PII_x002f_FOUO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f1cc-6e96-4db3-b311-7346dcbdc0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631c9871-6859-4b44-80ac-1e056775f2f1}" ma:internalName="TaxCatchAll" ma:showField="CatchAllData" ma:web="b4a9f1cc-6e96-4db3-b311-7346dcbd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31c9871-6859-4b44-80ac-1e056775f2f1}" ma:internalName="TaxCatchAllLabel" ma:readOnly="true" ma:showField="CatchAllDataLabel" ma:web="b4a9f1cc-6e96-4db3-b311-7346dcbdc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25443f0654d408c485b577533b3c0" ma:index="13" nillable="true" ma:taxonomy="true" ma:internalName="m5e25443f0654d408c485b577533b3c0" ma:taxonomyFieldName="Division" ma:displayName="Division" ma:readOnly="false" ma:default="" ma:fieldId="{65e25443-f065-4d40-8c48-5b577533b3c0}" ma:sspId="7f4b3f51-00c9-449c-b3e1-f02dfd34e552" ma:termSetId="46318ec6-276a-46ef-a4c4-83af5b757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2a57e33ee541c8999875316bed1df6" ma:index="15" nillable="true" ma:taxonomy="true" ma:internalName="d42a57e33ee541c8999875316bed1df6" ma:taxonomyFieldName="Branch" ma:displayName="Branch" ma:default="" ma:fieldId="{d42a57e3-3ee5-41c8-9998-75316bed1df6}" ma:sspId="7f4b3f51-00c9-449c-b3e1-f02dfd34e552" ma:termSetId="07b50f79-6374-44a9-bc64-ed6102e2a8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tilmDeclaredDate" ma:index="22" nillable="true" ma:displayName="mctilmDeclaredDate" ma:description="Contains the date this document was originally declared a Record. Even if the record is undeclared." ma:hidden="true" ma:internalName="mctilmDeclaredDate">
      <xsd:simpleType>
        <xsd:restriction base="dms:DateTime"/>
      </xsd:simpleType>
    </xsd:element>
    <xsd:element name="mctilmExportDate" ma:index="23" nillable="true" ma:displayName="mctilmExportDate" ma:description="Internal Use. Contains the date this document was last exported." ma:hidden="true" ma:internalName="mctilmExportDate">
      <xsd:simpleType>
        <xsd:restriction base="dms:DateTime"/>
      </xsd:simpleType>
    </xsd:element>
    <xsd:element name="mctilmFilePlanCache" ma:index="24" nillable="true" ma:displayName="mctilmFilePlanCache" ma:description="Internal Use. Contains a cached copy of the File Plan data used by this document in case the original file plan is deleted or unavailable." ma:hidden="true" ma:internalName="mctilmFilePlanCache">
      <xsd:simpleType>
        <xsd:restriction base="dms:Note">
          <xsd:maxLength value="255"/>
        </xsd:restriction>
      </xsd:simpleType>
    </xsd:element>
    <xsd:element name="mctilmDeclareInfoCache" ma:index="25" nillable="true" ma:displayName="mctilmDeclareInfoCache" ma:description="Internal Use. Contains a cached copy of the Declaration data used by this document in case the original columns are deleted or unavailable." ma:hidden="true" ma:internalName="mctilmDeclareInfoCache">
      <xsd:simpleType>
        <xsd:restriction base="dms:Note">
          <xsd:maxLength value="255"/>
        </xsd:restriction>
      </xsd:simpleType>
    </xsd:element>
    <xsd:element name="mctilmFilePlanId" ma:index="26" nillable="true" ma:displayName="mctilmFilePlanId" ma:description="Internal Use. Contains the List Id of the File Plan used by this document." ma:hidden="true" ma:internalName="mctilmFilePlanId">
      <xsd:simpleType>
        <xsd:restriction base="dms:Text"/>
      </xsd:simpleType>
    </xsd:element>
    <xsd:element name="mctilmOriginalListUrl" ma:index="27" nillable="true" ma:displayName="mctilmOriginalListUrl" ma:description="Internal Use. Contains the original List Url of a document." ma:hidden="true" ma:internalName="mctilmOriginalListUrl">
      <xsd:simpleType>
        <xsd:restriction base="dms:Text"/>
      </xsd:simpleType>
    </xsd:element>
    <xsd:element name="mctilmOriginalSiteId" ma:index="28" nillable="true" ma:displayName="mctilmOriginalSiteId" ma:description="Internal Use. ontains the original Site Id of a document." ma:hidden="true" ma:internalName="mctilmOriginalSiteId">
      <xsd:simpleType>
        <xsd:restriction base="dms:Text"/>
      </xsd:simpleType>
    </xsd:element>
    <xsd:element name="mctilmOriginalWebId" ma:index="29" nillable="true" ma:displayName="mctilmOriginalWebId" ma:description="Internal Use. Contains the original Web Id of a document." ma:hidden="true" ma:internalName="mctilmOriginalWebId">
      <xsd:simpleType>
        <xsd:restriction base="dms:Text"/>
      </xsd:simpleType>
    </xsd:element>
    <xsd:element name="mctilmOriginalWebUrl" ma:index="30" nillable="true" ma:displayName="mctilmOriginalWebUrl" ma:description="Internal Use. Contains the orginal Web Url of a document." ma:hidden="true" ma:internalName="mctilmOriginalWebUrl">
      <xsd:simpleType>
        <xsd:restriction base="dms:Text"/>
      </xsd:simpleType>
    </xsd:element>
    <xsd:element name="mctilmSensitive" ma:index="31" nillable="true" ma:displayName="mctilmSensitive" ma:description="Contains the sensitive information." ma:hidden="true" ma:internalName="mctilmSensitive">
      <xsd:simpleType>
        <xsd:restriction base="dms:Boolean"/>
      </xsd:simpleType>
    </xsd:element>
    <xsd:element name="mctilmStateBag" ma:index="32" nillable="true" ma:displayName="mctilmStateBag" ma:description="Internal Use. Stores Key/Value Pairs." ma:hidden="true" ma:internalName="mctilmStateBag">
      <xsd:simpleType>
        <xsd:restriction base="dms:Note">
          <xsd:maxLength value="255"/>
        </xsd:restriction>
      </xsd:simpleType>
    </xsd:element>
    <xsd:element name="mctilmComments" ma:index="33" nillable="true" ma:displayName="mctilmComments" ma:description="Declaration Comments" ma:hidden="true" ma:internalName="mctilmComments">
      <xsd:simpleType>
        <xsd:restriction base="dms:Note">
          <xsd:maxLength value="255"/>
        </xsd:restriction>
      </xsd:simpleType>
    </xsd:element>
    <xsd:element name="mctilmSeriesId" ma:index="34" nillable="true" ma:displayName="mctilmSeriesId" ma:description="Contains the Series Id. (e.g. 1500, 3010)" ma:hidden="true" ma:internalName="mctilmSeriesId">
      <xsd:simpleType>
        <xsd:restriction base="dms:Text"/>
      </xsd:simpleType>
    </xsd:element>
    <xsd:element name="l6264dc6973b4cf0b5b4ea969c570785" ma:index="35" nillable="true" ma:taxonomy="true" ma:internalName="l6264dc6973b4cf0b5b4ea969c570785" ma:taxonomyFieldName="mctilmOrganization" ma:displayName="mctilmOrganization" ma:default="" ma:fieldId="{56264dc6-973b-4cf0-b5b4-ea969c570785}" ma:sspId="7f4b3f51-00c9-449c-b3e1-f02dfd34e552" ma:termSetId="86dfa200-ec58-4011-9c32-e579e487a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tilmOfficialAuthor" ma:index="37" nillable="true" ma:displayName="mctilmOfficialAuthor" ma:description="Official Author" ma:hidden="true" ma:internalName="mctilmOfficialAuthor">
      <xsd:simpleType>
        <xsd:restriction base="dms:Text"/>
      </xsd:simpleType>
    </xsd:element>
    <xsd:element name="Does_x0020_the_x0020_following_x0020_document_x0020_contain_x0020_PII_x002f_FOUO_x003f_" ma:index="38" nillable="true" ma:displayName="Does this information contain PII/FOUO?" ma:format="RadioButtons" ma:internalName="Does_x0020_the_x0020_following_x0020_document_x0020_contain_x0020_PII_x002F_FOUO_x003F_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599fe-9b39-4486-abcf-2ae7f5f15d32" elementFormDefault="qualified">
    <xsd:import namespace="http://schemas.microsoft.com/office/2006/documentManagement/types"/>
    <xsd:import namespace="http://schemas.microsoft.com/office/infopath/2007/PartnerControls"/>
    <xsd:element name="Locations" ma:index="17" nillable="true" ma:displayName="Location" ma:description="City and State of Unit" ma:format="Dropdown" ma:internalName="Locations">
      <xsd:simpleType>
        <xsd:union memberTypes="dms:Text">
          <xsd:simpleType>
            <xsd:restriction base="dms:Choice">
              <xsd:enumeration value="Bridgeton MO"/>
              <xsd:enumeration value="Portland OR"/>
              <xsd:enumeration value="Ft Lewis WA"/>
            </xsd:restriction>
          </xsd:simpleType>
        </xsd:union>
      </xsd:simpleType>
    </xsd:element>
    <xsd:element name="Visit_x0020_Type" ma:index="18" ma:displayName="Visit Type" ma:default="Site Visit" ma:description="Type of visit (e.g site visit, DST)" ma:format="Dropdown" ma:internalName="Visit_x0020_Type">
      <xsd:simpleType>
        <xsd:restriction base="dms:Choice">
          <xsd:enumeration value="Site Visit"/>
          <xsd:enumeration value="D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1975937639" UniqueId="34ee52e1-1c1f-4ad0-8e30-6baeca5a33a0">
      <p:Name>Retention</p:Name>
      <p:Description>Automatic scheduling of content for processing, and performing a retention action on content that has reached its due date.</p:Description>
      <p:CustomData>
        <Schedules nextStageId="4" default="false">
          <Schedule type="Default">
            <stages/>
          </Schedule>
          <Schedule type="Record">
            <stages>
              <data stageId="3">
                <formula id="MctilmRecordExpirationFormula"/>
                <action type="action" id="MctilmRecordExpirationActio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t_x0020_Type xmlns="bc4599fe-9b39-4486-abcf-2ae7f5f15d32">Site Visit</Visit_x0020_Type>
    <mctilmOriginalWebUrl xmlns="b4a9f1cc-6e96-4db3-b311-7346dcbdc0ac" xsi:nil="true"/>
    <Locations xmlns="bc4599fe-9b39-4486-abcf-2ae7f5f15d32" xsi:nil="true"/>
    <mctilmDeclaredDate xmlns="b4a9f1cc-6e96-4db3-b311-7346dcbdc0ac" xsi:nil="true"/>
    <mctilmOriginalSiteId xmlns="b4a9f1cc-6e96-4db3-b311-7346dcbdc0ac" xsi:nil="true"/>
    <mctilmSensitive xmlns="b4a9f1cc-6e96-4db3-b311-7346dcbdc0ac" xsi:nil="true"/>
    <TaxCatchAll xmlns="b4a9f1cc-6e96-4db3-b311-7346dcbdc0ac"/>
    <mctilmStateBag xmlns="b4a9f1cc-6e96-4db3-b311-7346dcbdc0ac" xsi:nil="true"/>
    <Does_x0020_the_x0020_following_x0020_document_x0020_contain_x0020_PII_x002f_FOUO_x003f_ xmlns="b4a9f1cc-6e96-4db3-b311-7346dcbdc0ac" xsi:nil="true"/>
    <mctilmExportDate xmlns="b4a9f1cc-6e96-4db3-b311-7346dcbdc0ac" xsi:nil="true"/>
    <mctilmComments xmlns="b4a9f1cc-6e96-4db3-b311-7346dcbdc0ac" xsi:nil="true"/>
    <mctilmOriginalListUrl xmlns="b4a9f1cc-6e96-4db3-b311-7346dcbdc0ac" xsi:nil="true"/>
    <mctilmSeriesId xmlns="b4a9f1cc-6e96-4db3-b311-7346dcbdc0ac" xsi:nil="true"/>
    <mctilmOriginalWebId xmlns="b4a9f1cc-6e96-4db3-b311-7346dcbdc0ac" xsi:nil="true"/>
    <mctilmOfficialAuthor xmlns="b4a9f1cc-6e96-4db3-b311-7346dcbdc0ac" xsi:nil="true"/>
    <mctilmDeclareInfoCache xmlns="b4a9f1cc-6e96-4db3-b311-7346dcbdc0ac" xsi:nil="true"/>
    <l6264dc6973b4cf0b5b4ea969c570785 xmlns="b4a9f1cc-6e96-4db3-b311-7346dcbdc0ac">
      <Terms xmlns="http://schemas.microsoft.com/office/infopath/2007/PartnerControls"/>
    </l6264dc6973b4cf0b5b4ea969c570785>
    <m5e25443f0654d408c485b577533b3c0 xmlns="b4a9f1cc-6e96-4db3-b311-7346dcbdc0ac">
      <Terms xmlns="http://schemas.microsoft.com/office/infopath/2007/PartnerControls"/>
    </m5e25443f0654d408c485b577533b3c0>
    <d42a57e33ee541c8999875316bed1df6 xmlns="b4a9f1cc-6e96-4db3-b311-7346dcbdc0ac">
      <Terms xmlns="http://schemas.microsoft.com/office/infopath/2007/PartnerControls"/>
    </d42a57e33ee541c8999875316bed1df6>
    <mctilmFilePlanCache xmlns="b4a9f1cc-6e96-4db3-b311-7346dcbdc0ac" xsi:nil="true"/>
    <mctilmFilePlanId xmlns="b4a9f1cc-6e96-4db3-b311-7346dcbdc0ac" xsi:nil="true"/>
    <_dlc_DocId xmlns="b4a9f1cc-6e96-4db3-b311-7346dcbdc0ac">5J434VU542TR-703-1258</_dlc_DocId>
    <_dlc_DocIdUrl xmlns="b4a9f1cc-6e96-4db3-b311-7346dcbdc0ac">
      <Url>https://sharepoint.marforres.usmc.mil/G1/OPS/AAU/_layouts/DocIdRedir.aspx?ID=5J434VU542TR-703-1258</Url>
      <Description>5J434VU542TR-703-1258</Description>
    </_dlc_DocIdUrl>
  </documentManagement>
</p:properties>
</file>

<file path=customXml/itemProps1.xml><?xml version="1.0" encoding="utf-8"?>
<ds:datastoreItem xmlns:ds="http://schemas.openxmlformats.org/officeDocument/2006/customXml" ds:itemID="{FFA0FC66-B07B-461F-AAE2-D69035B3B522}"/>
</file>

<file path=customXml/itemProps2.xml><?xml version="1.0" encoding="utf-8"?>
<ds:datastoreItem xmlns:ds="http://schemas.openxmlformats.org/officeDocument/2006/customXml" ds:itemID="{04217F88-93D3-4C67-B074-E99CAC8CAF2B}"/>
</file>

<file path=customXml/itemProps3.xml><?xml version="1.0" encoding="utf-8"?>
<ds:datastoreItem xmlns:ds="http://schemas.openxmlformats.org/officeDocument/2006/customXml" ds:itemID="{78076233-C70E-44CD-8510-0FF70892436D}"/>
</file>

<file path=customXml/itemProps4.xml><?xml version="1.0" encoding="utf-8"?>
<ds:datastoreItem xmlns:ds="http://schemas.openxmlformats.org/officeDocument/2006/customXml" ds:itemID="{DCED6751-2B60-40F7-BC23-87DFDF137ADD}"/>
</file>

<file path=customXml/itemProps5.xml><?xml version="1.0" encoding="utf-8"?>
<ds:datastoreItem xmlns:ds="http://schemas.openxmlformats.org/officeDocument/2006/customXml" ds:itemID="{482EA8C7-9C82-443C-AC10-4D03C500567A}"/>
</file>

<file path=docProps/app.xml><?xml version="1.0" encoding="utf-8"?>
<Properties xmlns="http://schemas.openxmlformats.org/officeDocument/2006/extended-properties" xmlns:vt="http://schemas.openxmlformats.org/officeDocument/2006/docPropsVTypes">
  <Template>MCRSC Letter Head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6120</vt:lpstr>
    </vt:vector>
  </TitlesOfParts>
  <Company>USMC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6120</dc:title>
  <dc:creator>USMC</dc:creator>
  <cp:lastModifiedBy>Ramos SSgt Alfredo</cp:lastModifiedBy>
  <cp:revision>2</cp:revision>
  <cp:lastPrinted>2012-10-22T13:55:00Z</cp:lastPrinted>
  <dcterms:created xsi:type="dcterms:W3CDTF">2014-04-08T14:32:00Z</dcterms:created>
  <dcterms:modified xsi:type="dcterms:W3CDTF">2014-04-08T14:32:00Z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0x0101002F1E7AD4DC660C4EB6DFC247B2D731F2</vt:lpwstr>
  </property>
  <property fmtid="{D5CDD505-2E9C-101B-9397-08002B2CF9AE}" pid="3" name="_dlc_policyId">
    <vt:lpwstr>0x0101|1975937639</vt:lpwstr>
  </property>
  <property fmtid="{D5CDD505-2E9C-101B-9397-08002B2CF9AE}" pid="4" name="ItemRetentionFormula">
    <vt:lpwstr/>
  </property>
  <property fmtid="{D5CDD505-2E9C-101B-9397-08002B2CF9AE}" pid="5" name="_dlc_DocIdItemGuid">
    <vt:lpwstr>c84c3777-3b40-4fb0-bf83-c3e666eed17a</vt:lpwstr>
  </property>
</Properties>
</file>